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58705D74" w:rsidR="007512E8" w:rsidRPr="006C17AF" w:rsidRDefault="007512E8" w:rsidP="007512E8">
      <w:pPr>
        <w:spacing w:after="0"/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………………………………………………………………………</w:t>
      </w:r>
      <w:r w:rsidR="003B6F41" w:rsidRPr="006C17AF">
        <w:rPr>
          <w:sz w:val="20"/>
          <w:szCs w:val="20"/>
        </w:rPr>
        <w:t>………….</w:t>
      </w:r>
      <w:r w:rsidRPr="006C17AF">
        <w:rPr>
          <w:sz w:val="20"/>
          <w:szCs w:val="20"/>
        </w:rPr>
        <w:t>.</w:t>
      </w:r>
    </w:p>
    <w:p w14:paraId="07DE38E9" w14:textId="77777777" w:rsidR="00A16DB4" w:rsidRPr="006C17AF" w:rsidRDefault="00A16DB4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tytuł/stopień naukowy, imię i nazwisko</w:t>
      </w:r>
    </w:p>
    <w:p w14:paraId="1BDF0123" w14:textId="329F83B4" w:rsidR="00A16DB4" w:rsidRPr="006C17AF" w:rsidRDefault="00FA56AF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P</w:t>
      </w:r>
      <w:r w:rsidR="007512E8" w:rsidRPr="006C17AF">
        <w:rPr>
          <w:i/>
          <w:iCs/>
          <w:sz w:val="20"/>
          <w:szCs w:val="20"/>
        </w:rPr>
        <w:t>rodziekan</w:t>
      </w:r>
      <w:r w:rsidR="00A16DB4" w:rsidRPr="006C17AF">
        <w:rPr>
          <w:i/>
          <w:iCs/>
          <w:sz w:val="20"/>
          <w:szCs w:val="20"/>
        </w:rPr>
        <w:t>a</w:t>
      </w:r>
      <w:r w:rsidR="007512E8" w:rsidRPr="006C17AF">
        <w:rPr>
          <w:i/>
          <w:iCs/>
          <w:sz w:val="20"/>
          <w:szCs w:val="20"/>
        </w:rPr>
        <w:t xml:space="preserve"> właściw</w:t>
      </w:r>
      <w:r w:rsidR="00A16DB4" w:rsidRPr="006C17AF">
        <w:rPr>
          <w:i/>
          <w:iCs/>
          <w:sz w:val="20"/>
          <w:szCs w:val="20"/>
        </w:rPr>
        <w:t>ego</w:t>
      </w:r>
      <w:r w:rsidR="007512E8" w:rsidRPr="006C17AF">
        <w:rPr>
          <w:i/>
          <w:iCs/>
          <w:sz w:val="20"/>
          <w:szCs w:val="20"/>
        </w:rPr>
        <w:t xml:space="preserve"> ds. studenckich</w:t>
      </w:r>
      <w:r w:rsidR="00B415DE" w:rsidRPr="006C17AF">
        <w:rPr>
          <w:i/>
          <w:iCs/>
          <w:sz w:val="20"/>
          <w:szCs w:val="20"/>
        </w:rPr>
        <w:t>/kształcenia</w:t>
      </w:r>
    </w:p>
    <w:p w14:paraId="6111A8AF" w14:textId="77777777" w:rsidR="00A16DB4" w:rsidRPr="006C17AF" w:rsidRDefault="00A16DB4" w:rsidP="00A16DB4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</w:p>
    <w:p w14:paraId="28E9D0E8" w14:textId="6EAB9B77" w:rsidR="007512E8" w:rsidRPr="006C17AF" w:rsidRDefault="007512E8" w:rsidP="003B6F41">
      <w:pPr>
        <w:spacing w:after="0" w:line="240" w:lineRule="auto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………………………………………………………………........</w:t>
      </w:r>
      <w:r w:rsidR="003B6F41" w:rsidRPr="006C17AF">
        <w:rPr>
          <w:sz w:val="20"/>
          <w:szCs w:val="20"/>
        </w:rPr>
        <w:t>................</w:t>
      </w:r>
      <w:r w:rsidRPr="006C17AF">
        <w:rPr>
          <w:sz w:val="20"/>
          <w:szCs w:val="20"/>
        </w:rPr>
        <w:t>....</w:t>
      </w:r>
    </w:p>
    <w:p w14:paraId="2D00188B" w14:textId="77777777" w:rsidR="007512E8" w:rsidRPr="006C17AF" w:rsidRDefault="007512E8" w:rsidP="007512E8">
      <w:pPr>
        <w:spacing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nazwa wydziału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7DDED936" w14:textId="3E08C40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0B17AF1" w14:textId="6CA3D1A8" w:rsid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63AF122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D5C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BtVnu1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EE66F7" w14:textId="450465D5" w:rsidR="003C3E5D" w:rsidRPr="006C17AF" w:rsidRDefault="003C3E5D" w:rsidP="004F4F99">
      <w:pPr>
        <w:spacing w:line="240" w:lineRule="auto"/>
        <w:ind w:left="4962"/>
        <w:jc w:val="center"/>
        <w:rPr>
          <w:sz w:val="20"/>
          <w:szCs w:val="20"/>
        </w:rPr>
      </w:pPr>
      <w:bookmarkStart w:id="1" w:name="_GoBack"/>
      <w:bookmarkEnd w:id="1"/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AA7A" w14:textId="77777777" w:rsidR="00F06B9A" w:rsidRDefault="00F06B9A" w:rsidP="00DB3C33">
      <w:pPr>
        <w:spacing w:after="0" w:line="240" w:lineRule="auto"/>
      </w:pPr>
      <w:r>
        <w:separator/>
      </w:r>
    </w:p>
  </w:endnote>
  <w:endnote w:type="continuationSeparator" w:id="0">
    <w:p w14:paraId="15027798" w14:textId="77777777" w:rsidR="00F06B9A" w:rsidRDefault="00F06B9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A8EB" w14:textId="77777777" w:rsidR="00F06B9A" w:rsidRDefault="00F06B9A" w:rsidP="00DB3C33">
      <w:pPr>
        <w:spacing w:after="0" w:line="240" w:lineRule="auto"/>
      </w:pPr>
      <w:r>
        <w:separator/>
      </w:r>
    </w:p>
  </w:footnote>
  <w:footnote w:type="continuationSeparator" w:id="0">
    <w:p w14:paraId="17D7344B" w14:textId="77777777" w:rsidR="00F06B9A" w:rsidRDefault="00F06B9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168E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E0B2-FA12-4121-99CB-E7AD12FB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F2C52215</Template>
  <TotalTime>272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Michalina Tomków</cp:lastModifiedBy>
  <cp:revision>16</cp:revision>
  <cp:lastPrinted>2019-10-10T11:28:00Z</cp:lastPrinted>
  <dcterms:created xsi:type="dcterms:W3CDTF">2019-10-10T05:19:00Z</dcterms:created>
  <dcterms:modified xsi:type="dcterms:W3CDTF">2019-11-12T11:13:00Z</dcterms:modified>
</cp:coreProperties>
</file>