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F62C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6151C422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14:paraId="18DE3780" w14:textId="77777777"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14:paraId="2003F99A" w14:textId="77777777"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538B4317" w14:textId="77777777" w:rsidR="00385FAF" w:rsidRDefault="00385FAF" w:rsidP="00385FAF">
      <w:pPr>
        <w:jc w:val="center"/>
        <w:rPr>
          <w:rFonts w:ascii="Cambria" w:hAnsi="Cambria" w:cs="Calibri"/>
          <w:b/>
        </w:rPr>
      </w:pPr>
    </w:p>
    <w:p w14:paraId="2099A166" w14:textId="77777777"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40D189F1" w14:textId="77777777"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41A5ABC2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BBAF6B7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E9777A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33D67C8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4674946C" w14:textId="77777777"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14:paraId="016EC85B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12090BBA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01388AF" w14:textId="77777777" w:rsidR="009F242E" w:rsidRDefault="009F242E" w:rsidP="009F242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086F63B4" w14:textId="1676091C" w:rsidR="00385FAF" w:rsidRDefault="00DB53AF" w:rsidP="00DB53AF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</w:t>
      </w:r>
      <w:r w:rsidR="004744D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pkt 1-3 załącznika do zarządzenia nr 70/R/16 Rektora UG </w:t>
      </w:r>
      <w:r w:rsidR="00327FA2">
        <w:rPr>
          <w:rFonts w:ascii="Cambria" w:hAnsi="Cambria"/>
        </w:rPr>
        <w:t xml:space="preserve">(z </w:t>
      </w:r>
      <w:proofErr w:type="spellStart"/>
      <w:r w:rsidR="00327FA2">
        <w:rPr>
          <w:rFonts w:ascii="Cambria" w:hAnsi="Cambria"/>
        </w:rPr>
        <w:t>późn</w:t>
      </w:r>
      <w:proofErr w:type="spellEnd"/>
      <w:r w:rsidR="00327FA2">
        <w:rPr>
          <w:rFonts w:ascii="Cambria" w:hAnsi="Cambria"/>
        </w:rPr>
        <w:t xml:space="preserve">. zm.) </w:t>
      </w:r>
      <w:r>
        <w:rPr>
          <w:rFonts w:ascii="Cambria" w:hAnsi="Cambria"/>
        </w:rPr>
        <w:t>w</w:t>
      </w:r>
      <w:r w:rsidR="00071AD8">
        <w:rPr>
          <w:rFonts w:ascii="Cambria" w:hAnsi="Cambria" w:cs="Calibri"/>
        </w:rPr>
        <w:t xml:space="preserve">arunkiem przyznania stypendium doktoranckiego jest </w:t>
      </w:r>
      <w:r w:rsidR="00071AD8" w:rsidRPr="00071AD8">
        <w:rPr>
          <w:rFonts w:ascii="Cambria" w:hAnsi="Cambria" w:cs="Calibri"/>
          <w:b/>
        </w:rPr>
        <w:t>łączne</w:t>
      </w:r>
      <w:r w:rsidR="00071AD8">
        <w:rPr>
          <w:rFonts w:ascii="Cambria" w:hAnsi="Cambria" w:cs="Calibri"/>
        </w:rPr>
        <w:t xml:space="preserve"> spełnienie kryteriów wymienionych w:</w:t>
      </w:r>
    </w:p>
    <w:p w14:paraId="34509C1D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14:paraId="1381D85D" w14:textId="39354AC8" w:rsidR="00071AD8" w:rsidRDefault="002A3604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2.</w:t>
      </w:r>
      <w:r w:rsidR="00B724EF">
        <w:rPr>
          <w:rFonts w:ascii="Cambria" w:hAnsi="Cambria" w:cs="Calibri"/>
        </w:rPr>
        <w:t>A</w:t>
      </w:r>
      <w:r w:rsidR="00C52FB8">
        <w:rPr>
          <w:rFonts w:ascii="Cambria" w:hAnsi="Cambria" w:cs="Calibri"/>
        </w:rPr>
        <w:t>.</w:t>
      </w:r>
      <w:r w:rsidR="00071AD8">
        <w:rPr>
          <w:rFonts w:ascii="Cambria" w:hAnsi="Cambria" w:cs="Calibri"/>
        </w:rPr>
        <w:t xml:space="preserve"> (wykazanie się zaangażowaniem w prowadzeniu zajęć dydaktycznych w ramach praktyk zawodowych) </w:t>
      </w:r>
      <w:r w:rsidR="003A5446" w:rsidRPr="00CB647D">
        <w:rPr>
          <w:rFonts w:ascii="Cambria" w:hAnsi="Cambria" w:cs="Calibri"/>
          <w:bCs/>
        </w:rPr>
        <w:t>lub</w:t>
      </w:r>
      <w:r w:rsidR="003A5446">
        <w:rPr>
          <w:rFonts w:ascii="Cambria" w:hAnsi="Cambria" w:cs="Calibri"/>
        </w:rPr>
        <w:t xml:space="preserve"> </w:t>
      </w:r>
      <w:r w:rsidR="00B724EF">
        <w:rPr>
          <w:rFonts w:ascii="Cambria" w:hAnsi="Cambria" w:cs="Calibri"/>
        </w:rPr>
        <w:t>punkcie 2.B</w:t>
      </w:r>
      <w:r w:rsidR="00071AD8">
        <w:rPr>
          <w:rFonts w:ascii="Cambria" w:hAnsi="Cambria" w:cs="Calibri"/>
        </w:rPr>
        <w:t xml:space="preserve"> (wykazanie się zaangażowaniem w realizacji badań naukowych prowadzonych przez wydział) oraz</w:t>
      </w:r>
    </w:p>
    <w:p w14:paraId="77562CF1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3. (wykazanie się postępami w pracy naukowej, wykazanie się </w:t>
      </w:r>
      <w:r w:rsidR="002A3604">
        <w:rPr>
          <w:rFonts w:ascii="Cambria" w:hAnsi="Cambria" w:cs="Calibri"/>
        </w:rPr>
        <w:t xml:space="preserve">postępami </w:t>
      </w:r>
      <w:r w:rsidR="005B071D">
        <w:rPr>
          <w:rFonts w:ascii="Cambria" w:hAnsi="Cambria" w:cs="Calibri"/>
        </w:rPr>
        <w:t>w przygotowywaniu rozprawy doktorskiej).</w:t>
      </w:r>
    </w:p>
    <w:p w14:paraId="40070C7E" w14:textId="77777777" w:rsidR="00DB53AF" w:rsidRPr="00071AD8" w:rsidRDefault="00DB53AF" w:rsidP="00DB53AF">
      <w:pPr>
        <w:pStyle w:val="Akapitzlist"/>
        <w:jc w:val="both"/>
        <w:rPr>
          <w:rFonts w:ascii="Cambria" w:hAnsi="Cambria" w:cs="Calibri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14:paraId="5CE76168" w14:textId="77777777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697709D3" w14:textId="77777777"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16C0CB81" w14:textId="77777777"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4BE442" w14:textId="7686B53E"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do zarządzenia 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CB647D" w:rsidRPr="00CB647D">
              <w:rPr>
                <w:rFonts w:ascii="Cambria" w:hAnsi="Cambria" w:cs="Calibri"/>
                <w:sz w:val="18"/>
                <w:szCs w:val="18"/>
              </w:rPr>
              <w:t>67/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>R/</w:t>
            </w:r>
            <w:r w:rsidR="004744DC" w:rsidRPr="00CB647D">
              <w:rPr>
                <w:rFonts w:ascii="Cambria" w:hAnsi="Cambria" w:cs="Calibri"/>
                <w:sz w:val="18"/>
                <w:szCs w:val="18"/>
              </w:rPr>
              <w:t>19</w:t>
            </w:r>
            <w:r w:rsidR="004744DC"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14:paraId="6380B45B" w14:textId="77777777"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5B93F4FA" w14:textId="77777777"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2A0691" w14:textId="77777777"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54ACA29" w14:textId="77777777"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14:paraId="413A466F" w14:textId="186B2CB7"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CEB5C" w14:textId="77777777"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4BCE1CDC" w14:textId="77777777"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14:paraId="3D360840" w14:textId="77777777"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14:paraId="670341F3" w14:textId="77777777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AAAC" w14:textId="77777777"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14:paraId="4FF064CC" w14:textId="77777777" w:rsidR="00167359" w:rsidRDefault="00167359" w:rsidP="004118EF">
            <w:pPr>
              <w:rPr>
                <w:rFonts w:ascii="Cambria" w:hAnsi="Cambria" w:cs="Calibri"/>
              </w:rPr>
            </w:pPr>
          </w:p>
          <w:p w14:paraId="5457B78E" w14:textId="77777777"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9AD6F" w14:textId="77777777" w:rsidR="00167359" w:rsidRDefault="00167359">
            <w:pPr>
              <w:rPr>
                <w:rFonts w:ascii="Cambria" w:hAnsi="Cambria" w:cs="Calibri"/>
              </w:rPr>
            </w:pPr>
          </w:p>
          <w:p w14:paraId="0DEF55EA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BFBCA3" w14:textId="77777777" w:rsidR="00167359" w:rsidRDefault="00167359">
            <w:pPr>
              <w:rPr>
                <w:rFonts w:ascii="Cambria" w:hAnsi="Cambria" w:cs="Calibri"/>
              </w:rPr>
            </w:pPr>
          </w:p>
          <w:p w14:paraId="23B48FC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FBD772" w14:textId="77777777"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14:paraId="388525AD" w14:textId="77777777"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35E4A08" w14:textId="77777777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AE5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6E116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BDD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F6FEDF0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408096B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14:paraId="0042DFF8" w14:textId="77777777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78E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D68AB3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3AF1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FB12328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699E7D89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14:paraId="54A2B033" w14:textId="77777777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6CF7D" w14:textId="77777777"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14:paraId="151838A5" w14:textId="77777777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68D3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 xml:space="preserve">w prowadzeniu zajęć dydaktycznych w ramach </w:t>
            </w:r>
            <w:r w:rsidRPr="00071AD8">
              <w:rPr>
                <w:rFonts w:ascii="Cambria" w:hAnsi="Cambria" w:cs="Calibri"/>
              </w:rPr>
              <w:lastRenderedPageBreak/>
              <w:t>praktyk zawodowych</w:t>
            </w:r>
          </w:p>
          <w:p w14:paraId="5B182764" w14:textId="77777777"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14:paraId="48ABFEC5" w14:textId="77777777"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59B2D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512DE14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68293D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ACAE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1787C7A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4F033E8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830B0D" w14:textId="77777777"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4BC02D" w14:textId="77777777"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AAAA3E9" w14:textId="77777777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D18E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1169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C8F2C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2D6F8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1CD1D4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7081329E" w14:textId="77777777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8B7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CD1B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6A01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6966AE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4FB7F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14:paraId="6AB92C25" w14:textId="77777777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BE6D" w14:textId="0FC9379B" w:rsidR="005B071D" w:rsidRPr="00CB647D" w:rsidRDefault="00B410BF" w:rsidP="00DB53AF">
            <w:pPr>
              <w:spacing w:before="240"/>
              <w:ind w:firstLine="1028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lub</w:t>
            </w:r>
          </w:p>
        </w:tc>
      </w:tr>
      <w:tr w:rsidR="00167359" w14:paraId="46B62B86" w14:textId="77777777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6B65" w14:textId="77777777"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14:paraId="0227E760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4FE3EDA5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7620AD61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5EA85C4C" w14:textId="77777777"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14:paraId="7BE9A566" w14:textId="77777777"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396F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72913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CF77E6" w14:textId="77777777"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377CA9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0BC6CBB" w14:textId="77777777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7C22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716FD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59E4AB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A6383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C80D8C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3945C4DC" w14:textId="77777777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699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3F586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EEFEF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AB7B86C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2AE2A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1EB59039" w14:textId="77777777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FB7F" w14:textId="4BC821BF" w:rsidR="00167359" w:rsidRPr="00D95352" w:rsidRDefault="004744DC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3. </w:t>
            </w:r>
            <w:r w:rsidR="00C52FB8">
              <w:rPr>
                <w:rFonts w:ascii="Cambria" w:hAnsi="Cambria" w:cs="Calibri"/>
              </w:rPr>
              <w:t>W</w:t>
            </w:r>
            <w:r w:rsidR="00C52FB8" w:rsidRPr="00D95352">
              <w:rPr>
                <w:rFonts w:ascii="Cambria" w:hAnsi="Cambria" w:cs="Calibri"/>
              </w:rPr>
              <w:t xml:space="preserve">ykazanie </w:t>
            </w:r>
            <w:r w:rsidR="00167359" w:rsidRPr="00D95352">
              <w:rPr>
                <w:rFonts w:ascii="Cambria" w:hAnsi="Cambria" w:cs="Calibri"/>
              </w:rPr>
              <w:t xml:space="preserve">się postępami w pracy naukowej </w:t>
            </w:r>
            <w:r w:rsidR="00167359">
              <w:rPr>
                <w:rFonts w:ascii="Cambria" w:hAnsi="Cambria" w:cs="Calibri"/>
              </w:rPr>
              <w:br/>
            </w:r>
            <w:r w:rsidR="00167359" w:rsidRPr="00D95352">
              <w:rPr>
                <w:rFonts w:ascii="Cambria" w:hAnsi="Cambria" w:cs="Calibri"/>
              </w:rPr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C60D3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F65E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1A5C4A1" w14:textId="77777777"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14:paraId="0F75366C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1075D9FF" w14:textId="77777777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9D05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6992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FDC92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719C2A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4DDF21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0698520B" w14:textId="77777777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B96C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E1709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3693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6D6CFC1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29ED105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21AC0113" w14:textId="77777777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01636" w14:textId="77777777"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14:paraId="5EB0E185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C8853B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EB20B2B" w14:textId="77777777"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14:paraId="6F636595" w14:textId="77777777" w:rsidR="00411DDA" w:rsidRPr="00C52FB8" w:rsidRDefault="006309B9" w:rsidP="006309B9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….</w:t>
      </w:r>
      <w:r w:rsidR="00411DDA" w:rsidRPr="00C52FB8">
        <w:rPr>
          <w:rFonts w:ascii="Cambria" w:hAnsi="Cambria" w:cs="Calibri"/>
          <w:i/>
          <w:iCs/>
        </w:rPr>
        <w:t>………………………………</w:t>
      </w:r>
      <w:r w:rsidRPr="00C52FB8">
        <w:rPr>
          <w:rFonts w:ascii="Cambria" w:hAnsi="Cambria" w:cs="Calibri"/>
          <w:i/>
          <w:iCs/>
        </w:rPr>
        <w:t>…..</w:t>
      </w:r>
    </w:p>
    <w:p w14:paraId="533CF3B9" w14:textId="77777777" w:rsidR="00411DDA" w:rsidRPr="00C52FB8" w:rsidRDefault="00D95352" w:rsidP="00D95352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        </w:t>
      </w:r>
      <w:r w:rsidR="006309B9" w:rsidRPr="00C52FB8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45EDDF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675494F" w14:textId="77777777"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7C8A1E9B" w14:textId="77777777"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5286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7BAAE5AE" w14:textId="77777777" w:rsidR="002A3604" w:rsidRPr="00C52FB8" w:rsidRDefault="002A3604" w:rsidP="002A3604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……….….…………………………………..</w:t>
      </w:r>
    </w:p>
    <w:p w14:paraId="663A393F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62B31B99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0C36A423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743873E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64A815A9" w14:textId="77777777"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14:paraId="1F53E0D1" w14:textId="7E2FFF1E"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C52FB8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14:paraId="6FE48565" w14:textId="77777777"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E5ADF" w14:textId="77777777"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14:paraId="6950D521" w14:textId="77777777"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14:paraId="5D0D5510" w14:textId="77777777"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63852D3D" w14:textId="77777777" w:rsidR="00327FA2" w:rsidRDefault="00327FA2" w:rsidP="006309B9">
      <w:pPr>
        <w:spacing w:before="240"/>
        <w:rPr>
          <w:rFonts w:ascii="Cambria" w:hAnsi="Cambria" w:cs="Calibri"/>
        </w:rPr>
      </w:pPr>
    </w:p>
    <w:p w14:paraId="0725629E" w14:textId="77777777"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……………..</w:t>
      </w:r>
      <w:r w:rsidR="00B724EF" w:rsidRPr="00BF79C0">
        <w:rPr>
          <w:rFonts w:ascii="Cambria" w:hAnsi="Cambria"/>
        </w:rPr>
        <w:t>………………………………..</w:t>
      </w:r>
    </w:p>
    <w:p w14:paraId="4044F8A0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102F8EE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A147E07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F33BBE4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EBC0280" w14:textId="77777777"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14:paraId="6DB8DF2F" w14:textId="77777777"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6857037C" w14:textId="77777777"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595C" w14:textId="77777777" w:rsidR="005729DA" w:rsidRDefault="005729DA" w:rsidP="009A52D3">
      <w:pPr>
        <w:spacing w:after="0" w:line="240" w:lineRule="auto"/>
      </w:pPr>
      <w:r>
        <w:separator/>
      </w:r>
    </w:p>
  </w:endnote>
  <w:endnote w:type="continuationSeparator" w:id="0">
    <w:p w14:paraId="18816C33" w14:textId="77777777" w:rsidR="005729DA" w:rsidRDefault="005729DA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9E29" w14:textId="77777777" w:rsidR="005729DA" w:rsidRDefault="005729DA" w:rsidP="009A52D3">
      <w:pPr>
        <w:spacing w:after="0" w:line="240" w:lineRule="auto"/>
      </w:pPr>
      <w:r>
        <w:separator/>
      </w:r>
    </w:p>
  </w:footnote>
  <w:footnote w:type="continuationSeparator" w:id="0">
    <w:p w14:paraId="0EE647D5" w14:textId="77777777" w:rsidR="005729DA" w:rsidRDefault="005729DA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492"/>
    <w:rsid w:val="00013385"/>
    <w:rsid w:val="00071AD8"/>
    <w:rsid w:val="000A3189"/>
    <w:rsid w:val="00167359"/>
    <w:rsid w:val="001B26E7"/>
    <w:rsid w:val="00214024"/>
    <w:rsid w:val="002673E4"/>
    <w:rsid w:val="002A3604"/>
    <w:rsid w:val="00327FA2"/>
    <w:rsid w:val="00385FAF"/>
    <w:rsid w:val="003A5446"/>
    <w:rsid w:val="003E19BE"/>
    <w:rsid w:val="004118EF"/>
    <w:rsid w:val="00411DDA"/>
    <w:rsid w:val="004744DC"/>
    <w:rsid w:val="004E66F7"/>
    <w:rsid w:val="00567979"/>
    <w:rsid w:val="005729DA"/>
    <w:rsid w:val="005B071D"/>
    <w:rsid w:val="005E7232"/>
    <w:rsid w:val="00612A12"/>
    <w:rsid w:val="006309B9"/>
    <w:rsid w:val="00663CF5"/>
    <w:rsid w:val="00745197"/>
    <w:rsid w:val="00804E38"/>
    <w:rsid w:val="008129AF"/>
    <w:rsid w:val="00935F58"/>
    <w:rsid w:val="009A0F8A"/>
    <w:rsid w:val="009A52D3"/>
    <w:rsid w:val="009C71BA"/>
    <w:rsid w:val="009F242E"/>
    <w:rsid w:val="00A4690B"/>
    <w:rsid w:val="00AD55E9"/>
    <w:rsid w:val="00AE0183"/>
    <w:rsid w:val="00AE7260"/>
    <w:rsid w:val="00B410BF"/>
    <w:rsid w:val="00B724EF"/>
    <w:rsid w:val="00B85FCE"/>
    <w:rsid w:val="00BE1492"/>
    <w:rsid w:val="00C52FB8"/>
    <w:rsid w:val="00C9463F"/>
    <w:rsid w:val="00CB647D"/>
    <w:rsid w:val="00CD682C"/>
    <w:rsid w:val="00CE5E56"/>
    <w:rsid w:val="00D042F7"/>
    <w:rsid w:val="00D322C1"/>
    <w:rsid w:val="00D95352"/>
    <w:rsid w:val="00DB53AF"/>
    <w:rsid w:val="00DF162E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F86"/>
  <w15:docId w15:val="{0E5BA75F-863A-4664-8395-9D4DF87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paragraph" w:styleId="Tekstdymka">
    <w:name w:val="Balloon Text"/>
    <w:basedOn w:val="Normalny"/>
    <w:link w:val="TekstdymkaZnak"/>
    <w:uiPriority w:val="99"/>
    <w:semiHidden/>
    <w:unhideWhenUsed/>
    <w:rsid w:val="0047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FA9BF938</Template>
  <TotalTime>0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Kitowska-Czelińska</cp:lastModifiedBy>
  <cp:revision>2</cp:revision>
  <cp:lastPrinted>2019-09-11T10:14:00Z</cp:lastPrinted>
  <dcterms:created xsi:type="dcterms:W3CDTF">2019-09-11T10:51:00Z</dcterms:created>
  <dcterms:modified xsi:type="dcterms:W3CDTF">2019-09-11T10:51:00Z</dcterms:modified>
</cp:coreProperties>
</file>