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73F213B0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</w:t>
      </w:r>
      <w:r w:rsidR="00C039FF" w:rsidRPr="00CF124C">
        <w:rPr>
          <w:sz w:val="20"/>
          <w:szCs w:val="20"/>
        </w:rPr>
        <w:t>………</w:t>
      </w:r>
      <w:r w:rsidRPr="00CF124C">
        <w:rPr>
          <w:sz w:val="20"/>
          <w:szCs w:val="20"/>
        </w:rPr>
        <w:t>.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3A41705E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  <w:r w:rsidR="00C039FF" w:rsidRPr="00CF124C">
        <w:rPr>
          <w:sz w:val="20"/>
          <w:szCs w:val="20"/>
        </w:rPr>
        <w:t>.........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>)</w:t>
      </w:r>
      <w:r w:rsidR="00A442D1">
        <w:rPr>
          <w:sz w:val="20"/>
          <w:szCs w:val="20"/>
        </w:rPr>
        <w:t xml:space="preserve">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4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bookmarkStart w:id="5" w:name="_GoBack"/>
      <w:bookmarkEnd w:id="5"/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AA7A" w14:textId="77777777" w:rsidR="00761FD6" w:rsidRDefault="00761FD6" w:rsidP="00DB3C33">
      <w:pPr>
        <w:spacing w:after="0" w:line="240" w:lineRule="auto"/>
      </w:pPr>
      <w:r>
        <w:separator/>
      </w:r>
    </w:p>
  </w:endnote>
  <w:endnote w:type="continuationSeparator" w:id="0">
    <w:p w14:paraId="15027798" w14:textId="77777777" w:rsidR="00761FD6" w:rsidRDefault="00761FD6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A8EB" w14:textId="77777777" w:rsidR="00761FD6" w:rsidRDefault="00761FD6" w:rsidP="00DB3C33">
      <w:pPr>
        <w:spacing w:after="0" w:line="240" w:lineRule="auto"/>
      </w:pPr>
      <w:r>
        <w:separator/>
      </w:r>
    </w:p>
  </w:footnote>
  <w:footnote w:type="continuationSeparator" w:id="0">
    <w:p w14:paraId="17D7344B" w14:textId="77777777" w:rsidR="00761FD6" w:rsidRDefault="00761FD6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92EE12CD</Template>
  <TotalTime>297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Michalina Tomków</cp:lastModifiedBy>
  <cp:revision>25</cp:revision>
  <dcterms:created xsi:type="dcterms:W3CDTF">2019-09-25T10:37:00Z</dcterms:created>
  <dcterms:modified xsi:type="dcterms:W3CDTF">2019-10-08T07:33:00Z</dcterms:modified>
</cp:coreProperties>
</file>