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A6" w:rsidRPr="001C75E2" w:rsidRDefault="00D802A6" w:rsidP="009016F9">
      <w:pPr>
        <w:spacing w:line="100" w:lineRule="atLeast"/>
        <w:rPr>
          <w:rFonts w:ascii="Calibri" w:hAnsi="Calibri"/>
        </w:rPr>
      </w:pPr>
      <w:r w:rsidRPr="001C75E2">
        <w:rPr>
          <w:rFonts w:ascii="Calibri" w:hAnsi="Calibri"/>
        </w:rPr>
        <w:t>........................................</w:t>
      </w:r>
    </w:p>
    <w:p w:rsidR="00D802A6" w:rsidRPr="001C75E2" w:rsidRDefault="00D802A6" w:rsidP="009016F9">
      <w:pPr>
        <w:spacing w:line="100" w:lineRule="atLeast"/>
        <w:ind w:left="142"/>
        <w:rPr>
          <w:rFonts w:ascii="Calibri" w:hAnsi="Calibri"/>
          <w:sz w:val="20"/>
          <w:szCs w:val="20"/>
        </w:rPr>
      </w:pPr>
      <w:r w:rsidRPr="001C75E2">
        <w:rPr>
          <w:rFonts w:ascii="Calibri" w:hAnsi="Calibri"/>
          <w:sz w:val="20"/>
          <w:szCs w:val="20"/>
        </w:rPr>
        <w:t>pieczęć służbowa szkoły</w:t>
      </w:r>
    </w:p>
    <w:p w:rsidR="00D802A6" w:rsidRPr="001C75E2" w:rsidRDefault="00D802A6" w:rsidP="009016F9">
      <w:pPr>
        <w:spacing w:line="360" w:lineRule="auto"/>
        <w:rPr>
          <w:rFonts w:ascii="Calibri" w:hAnsi="Calibri"/>
        </w:rPr>
      </w:pPr>
    </w:p>
    <w:p w:rsidR="00D802A6" w:rsidRPr="001C75E2" w:rsidRDefault="00D802A6" w:rsidP="00C94635">
      <w:pPr>
        <w:spacing w:line="360" w:lineRule="auto"/>
        <w:rPr>
          <w:rFonts w:ascii="Calibri" w:hAnsi="Calibri"/>
        </w:rPr>
      </w:pPr>
    </w:p>
    <w:p w:rsidR="00D802A6" w:rsidRPr="001C75E2" w:rsidRDefault="00D802A6" w:rsidP="00570C91">
      <w:pPr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Ocena</w:t>
      </w:r>
      <w:r w:rsidRPr="00745CE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pracowni specjalizacyjnej magisterskiej</w:t>
      </w:r>
      <w:r w:rsidRPr="001C75E2">
        <w:rPr>
          <w:rFonts w:ascii="Calibri" w:hAnsi="Calibri"/>
          <w:b/>
          <w:bCs/>
          <w:sz w:val="32"/>
          <w:szCs w:val="32"/>
        </w:rPr>
        <w:t xml:space="preserve"> </w:t>
      </w:r>
    </w:p>
    <w:p w:rsidR="00D802A6" w:rsidRPr="007234DF" w:rsidRDefault="00D802A6" w:rsidP="003D2B21">
      <w:pPr>
        <w:spacing w:line="360" w:lineRule="auto"/>
        <w:jc w:val="both"/>
        <w:rPr>
          <w:rFonts w:ascii="Calibri" w:hAnsi="Calibri"/>
        </w:rPr>
      </w:pPr>
      <w:r w:rsidRPr="004E14FF">
        <w:rPr>
          <w:rFonts w:ascii="Calibri" w:hAnsi="Calibri"/>
        </w:rPr>
        <w:t>Temat pracy dyplomowej</w:t>
      </w:r>
      <w:bookmarkStart w:id="0" w:name="TYTUL_PRACY_0_"/>
      <w:bookmarkEnd w:id="0"/>
      <w:r>
        <w:rPr>
          <w:rFonts w:ascii="Calibri" w:hAnsi="Calibri"/>
        </w:rPr>
        <w:t>:</w:t>
      </w:r>
    </w:p>
    <w:p w:rsidR="00D802A6" w:rsidRPr="001C75E2" w:rsidRDefault="00D802A6" w:rsidP="00704BC7">
      <w:pPr>
        <w:spacing w:line="360" w:lineRule="auto"/>
        <w:jc w:val="both"/>
        <w:rPr>
          <w:rFonts w:ascii="Calibri" w:hAnsi="Calibri"/>
          <w:b/>
          <w:bCs/>
        </w:rPr>
      </w:pPr>
      <w:r w:rsidRPr="001C75E2">
        <w:rPr>
          <w:rFonts w:ascii="Calibri" w:hAnsi="Calibri"/>
        </w:rPr>
        <w:t>Imię i nazwisko:</w:t>
      </w:r>
      <w:r>
        <w:rPr>
          <w:rFonts w:ascii="Calibri" w:hAnsi="Calibri"/>
        </w:rPr>
        <w:t xml:space="preserve"> </w:t>
      </w:r>
    </w:p>
    <w:p w:rsidR="00D802A6" w:rsidRDefault="00D802A6" w:rsidP="00704BC7">
      <w:pPr>
        <w:spacing w:line="360" w:lineRule="auto"/>
        <w:jc w:val="both"/>
        <w:rPr>
          <w:rFonts w:ascii="Calibri" w:hAnsi="Calibri"/>
        </w:rPr>
      </w:pPr>
      <w:r w:rsidRPr="001C75E2">
        <w:rPr>
          <w:rFonts w:ascii="Calibri" w:hAnsi="Calibri"/>
        </w:rPr>
        <w:t xml:space="preserve">Nr albumu: </w:t>
      </w:r>
    </w:p>
    <w:p w:rsidR="00D802A6" w:rsidRPr="00704BC7" w:rsidRDefault="00D802A6" w:rsidP="00704BC7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Jednostka realizacji pracy dyplomowej :</w:t>
      </w:r>
    </w:p>
    <w:p w:rsidR="00D802A6" w:rsidRPr="00704BC7" w:rsidRDefault="00D802A6" w:rsidP="00570C91">
      <w:pPr>
        <w:spacing w:line="360" w:lineRule="auto"/>
        <w:jc w:val="both"/>
        <w:rPr>
          <w:rFonts w:ascii="Calibri" w:hAnsi="Calibri"/>
          <w:b/>
        </w:rPr>
      </w:pPr>
      <w:bookmarkStart w:id="1" w:name="IMIE_1_"/>
      <w:bookmarkStart w:id="2" w:name="NUMER_0_"/>
      <w:bookmarkStart w:id="3" w:name="DYPL_GDZIE_0_"/>
      <w:bookmarkEnd w:id="1"/>
      <w:bookmarkEnd w:id="2"/>
      <w:bookmarkEnd w:id="3"/>
    </w:p>
    <w:p w:rsidR="00D802A6" w:rsidRDefault="00D802A6"/>
    <w:p w:rsidR="00D802A6" w:rsidRPr="002E25B4" w:rsidRDefault="00D802A6">
      <w:pPr>
        <w:rPr>
          <w:rFonts w:ascii="Calibri" w:hAnsi="Calibri"/>
          <w:b/>
          <w:sz w:val="22"/>
          <w:szCs w:val="22"/>
        </w:rPr>
      </w:pPr>
      <w:r w:rsidRPr="005C15FE">
        <w:rPr>
          <w:rFonts w:ascii="Calibri" w:hAnsi="Calibri"/>
          <w:b/>
          <w:sz w:val="22"/>
          <w:szCs w:val="22"/>
        </w:rPr>
        <w:t xml:space="preserve">1. Ocena umiejętności </w:t>
      </w:r>
      <w:r>
        <w:rPr>
          <w:rFonts w:ascii="Calibri" w:hAnsi="Calibri"/>
          <w:b/>
          <w:sz w:val="22"/>
          <w:szCs w:val="22"/>
        </w:rPr>
        <w:t>i kompetencji</w:t>
      </w:r>
      <w:r w:rsidRPr="005C15F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</w:t>
      </w:r>
      <w:r w:rsidRPr="005C15FE">
        <w:rPr>
          <w:rFonts w:ascii="Calibri" w:hAnsi="Calibri"/>
          <w:b/>
          <w:sz w:val="22"/>
          <w:szCs w:val="22"/>
        </w:rPr>
        <w:t xml:space="preserve">tudenta </w:t>
      </w:r>
      <w:r>
        <w:rPr>
          <w:rFonts w:ascii="Calibri" w:hAnsi="Calibri"/>
          <w:b/>
          <w:sz w:val="22"/>
          <w:szCs w:val="22"/>
        </w:rPr>
        <w:t>podczas realizacji badań w ramach pracy dyplomowej</w:t>
      </w:r>
      <w:r w:rsidRPr="005C15FE">
        <w:rPr>
          <w:rFonts w:ascii="Calibri" w:hAnsi="Calibri"/>
          <w:b/>
          <w:sz w:val="22"/>
          <w:szCs w:val="22"/>
        </w:rPr>
        <w:t xml:space="preserve"> (ze szczególnym uwzględnieniem </w:t>
      </w:r>
      <w:r w:rsidRPr="002E25B4">
        <w:rPr>
          <w:rFonts w:ascii="Calibri" w:hAnsi="Calibri"/>
          <w:b/>
          <w:sz w:val="22"/>
          <w:szCs w:val="22"/>
        </w:rPr>
        <w:t>samodzielności studenta)</w:t>
      </w:r>
    </w:p>
    <w:p w:rsidR="00D802A6" w:rsidRPr="00AC1BFC" w:rsidRDefault="00D802A6">
      <w:pPr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76"/>
        <w:gridCol w:w="930"/>
      </w:tblGrid>
      <w:tr w:rsidR="00D802A6" w:rsidRPr="006F2912" w:rsidTr="006F2912">
        <w:tc>
          <w:tcPr>
            <w:tcW w:w="8676" w:type="dxa"/>
          </w:tcPr>
          <w:p w:rsidR="00D802A6" w:rsidRPr="006F2912" w:rsidRDefault="00D802A6" w:rsidP="006D3318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Ocena *</w:t>
            </w: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596542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a) planowanie doświadczeń (organizacja stanowiska pracy np.: przygotowanie niezbędnych, narzędzi, odczynników i materiałów) (K_U01, K_K03)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596542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b) wykonywanie doświadczeń (stosowanie zasad BHP, sumienność pracy, powtarzalność wyników doświadczeń, itp.)   (K_W04, K_K03, K_K05)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8007F1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c) dokumentacja, opis i interpretacja wyników badań (K_U05)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5B7458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d) efektywne planowanie pracy / terminowe wykonywanie zadań  (K_K03)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5B7458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e) współpraca z innymi osobami w zespole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8676" w:type="dxa"/>
          </w:tcPr>
          <w:p w:rsidR="00D802A6" w:rsidRPr="006F2912" w:rsidRDefault="00D802A6" w:rsidP="005B7458">
            <w:pPr>
              <w:rPr>
                <w:rFonts w:ascii="Calibri" w:hAnsi="Calibri"/>
                <w:sz w:val="20"/>
                <w:szCs w:val="20"/>
              </w:rPr>
            </w:pPr>
            <w:r w:rsidRPr="006F2912">
              <w:rPr>
                <w:rFonts w:ascii="Calibri" w:hAnsi="Calibri"/>
                <w:sz w:val="20"/>
                <w:szCs w:val="20"/>
              </w:rPr>
              <w:t>f) współpraca z opiekunem/promotorem projektu</w:t>
            </w:r>
          </w:p>
        </w:tc>
        <w:tc>
          <w:tcPr>
            <w:tcW w:w="930" w:type="dxa"/>
          </w:tcPr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02A6" w:rsidRPr="006F2912" w:rsidTr="006F2912">
        <w:tc>
          <w:tcPr>
            <w:tcW w:w="9606" w:type="dxa"/>
            <w:gridSpan w:val="2"/>
          </w:tcPr>
          <w:p w:rsidR="00D802A6" w:rsidRPr="006F2912" w:rsidRDefault="00D802A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F2912">
              <w:rPr>
                <w:rFonts w:ascii="Calibri" w:hAnsi="Calibri"/>
                <w:b/>
                <w:sz w:val="20"/>
                <w:szCs w:val="20"/>
              </w:rPr>
              <w:t xml:space="preserve">Ocena końcowa </w:t>
            </w:r>
          </w:p>
          <w:p w:rsidR="00D802A6" w:rsidRPr="006F2912" w:rsidRDefault="00D802A6">
            <w:pPr>
              <w:rPr>
                <w:rFonts w:ascii="Calibri" w:hAnsi="Calibri"/>
                <w:i/>
                <w:sz w:val="20"/>
                <w:szCs w:val="20"/>
              </w:rPr>
            </w:pPr>
            <w:r w:rsidRPr="006F2912">
              <w:rPr>
                <w:rFonts w:ascii="Calibri" w:hAnsi="Calibri"/>
                <w:i/>
                <w:sz w:val="20"/>
                <w:szCs w:val="20"/>
              </w:rPr>
              <w:t>Uzasadnienie:</w:t>
            </w:r>
          </w:p>
          <w:p w:rsidR="00D802A6" w:rsidRPr="006F2912" w:rsidRDefault="00D802A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D802A6" w:rsidRPr="006F2912" w:rsidRDefault="00D802A6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  <w:p w:rsidR="00D802A6" w:rsidRPr="006F2912" w:rsidRDefault="00D802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02A6" w:rsidRDefault="00D802A6" w:rsidP="00596542">
      <w:pPr>
        <w:rPr>
          <w:rFonts w:ascii="Calibri" w:hAnsi="Calibri"/>
          <w:i/>
          <w:sz w:val="22"/>
          <w:szCs w:val="22"/>
        </w:rPr>
      </w:pPr>
      <w:r>
        <w:t>*</w:t>
      </w:r>
      <w:r w:rsidRPr="00AA35BA">
        <w:rPr>
          <w:rFonts w:ascii="Calibri" w:hAnsi="Calibri"/>
          <w:i/>
          <w:sz w:val="20"/>
          <w:szCs w:val="22"/>
        </w:rPr>
        <w:t>zgodnie</w:t>
      </w:r>
      <w:r>
        <w:rPr>
          <w:rFonts w:ascii="Calibri" w:hAnsi="Calibri"/>
          <w:i/>
          <w:sz w:val="22"/>
          <w:szCs w:val="22"/>
        </w:rPr>
        <w:t xml:space="preserve"> ze skalą ocen wg Regulaminu Studiów UG (oceny: 2; 3; </w:t>
      </w:r>
      <w:r w:rsidRPr="00AC1BFC">
        <w:rPr>
          <w:rFonts w:ascii="Calibri" w:hAnsi="Calibri"/>
          <w:i/>
          <w:sz w:val="22"/>
          <w:szCs w:val="22"/>
        </w:rPr>
        <w:t>3,5</w:t>
      </w:r>
      <w:r>
        <w:rPr>
          <w:rFonts w:ascii="Calibri" w:hAnsi="Calibri"/>
          <w:i/>
          <w:sz w:val="22"/>
          <w:szCs w:val="22"/>
        </w:rPr>
        <w:t xml:space="preserve">; </w:t>
      </w:r>
      <w:r w:rsidRPr="00AC1BFC">
        <w:rPr>
          <w:rFonts w:ascii="Calibri" w:hAnsi="Calibri"/>
          <w:i/>
          <w:sz w:val="22"/>
          <w:szCs w:val="22"/>
        </w:rPr>
        <w:t>4</w:t>
      </w:r>
      <w:r>
        <w:rPr>
          <w:rFonts w:ascii="Calibri" w:hAnsi="Calibri"/>
          <w:i/>
          <w:sz w:val="22"/>
          <w:szCs w:val="22"/>
        </w:rPr>
        <w:t xml:space="preserve"> ;</w:t>
      </w:r>
      <w:r w:rsidRPr="00AC1BFC">
        <w:rPr>
          <w:rFonts w:ascii="Calibri" w:hAnsi="Calibri"/>
          <w:i/>
          <w:sz w:val="22"/>
          <w:szCs w:val="22"/>
        </w:rPr>
        <w:t>4,5</w:t>
      </w:r>
      <w:r>
        <w:rPr>
          <w:rFonts w:ascii="Calibri" w:hAnsi="Calibri"/>
          <w:i/>
          <w:sz w:val="22"/>
          <w:szCs w:val="22"/>
        </w:rPr>
        <w:t>; 5)</w:t>
      </w:r>
    </w:p>
    <w:p w:rsidR="00D802A6" w:rsidRDefault="00D802A6">
      <w:pPr>
        <w:rPr>
          <w:rFonts w:ascii="Calibri" w:hAnsi="Calibri"/>
          <w:sz w:val="22"/>
          <w:szCs w:val="22"/>
        </w:rPr>
      </w:pPr>
    </w:p>
    <w:p w:rsidR="00D802A6" w:rsidRDefault="00D802A6" w:rsidP="00570C91">
      <w:pPr>
        <w:rPr>
          <w:rFonts w:ascii="Calibri" w:hAnsi="Calibri"/>
          <w:sz w:val="22"/>
          <w:szCs w:val="22"/>
        </w:rPr>
      </w:pPr>
    </w:p>
    <w:p w:rsidR="00D802A6" w:rsidRPr="00D03A35" w:rsidRDefault="00D802A6" w:rsidP="009016F9">
      <w:pPr>
        <w:rPr>
          <w:rFonts w:ascii="Calibri" w:hAnsi="Calibri"/>
          <w:sz w:val="22"/>
          <w:szCs w:val="22"/>
        </w:rPr>
      </w:pPr>
    </w:p>
    <w:p w:rsidR="00D802A6" w:rsidRPr="00D03A35" w:rsidRDefault="00D802A6" w:rsidP="009016F9">
      <w:pPr>
        <w:rPr>
          <w:rFonts w:ascii="Calibri" w:hAnsi="Calibri"/>
          <w:sz w:val="22"/>
          <w:szCs w:val="22"/>
        </w:rPr>
      </w:pPr>
    </w:p>
    <w:p w:rsidR="00D802A6" w:rsidRPr="00D03A35" w:rsidRDefault="00D802A6" w:rsidP="009016F9">
      <w:pPr>
        <w:rPr>
          <w:rFonts w:ascii="Calibri" w:hAnsi="Calibri"/>
          <w:sz w:val="22"/>
          <w:szCs w:val="22"/>
        </w:rPr>
      </w:pPr>
    </w:p>
    <w:p w:rsidR="00D802A6" w:rsidRPr="00D03A35" w:rsidRDefault="00D802A6" w:rsidP="009016F9">
      <w:pPr>
        <w:rPr>
          <w:rFonts w:ascii="Calibri" w:hAnsi="Calibri"/>
          <w:sz w:val="22"/>
          <w:szCs w:val="22"/>
        </w:rPr>
      </w:pPr>
      <w:r w:rsidRPr="00D03A35">
        <w:rPr>
          <w:rFonts w:ascii="Calibri" w:hAnsi="Calibri"/>
          <w:sz w:val="22"/>
          <w:szCs w:val="22"/>
        </w:rPr>
        <w:t>...................................................</w:t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D802A6" w:rsidRPr="00D03A35" w:rsidRDefault="00D802A6" w:rsidP="009016F9">
      <w:pPr>
        <w:rPr>
          <w:rFonts w:ascii="Calibri" w:hAnsi="Calibri"/>
          <w:sz w:val="22"/>
          <w:szCs w:val="22"/>
        </w:rPr>
      </w:pPr>
      <w:r w:rsidRPr="00D03A35">
        <w:rPr>
          <w:rFonts w:ascii="Calibri" w:hAnsi="Calibri"/>
          <w:sz w:val="22"/>
          <w:szCs w:val="22"/>
        </w:rPr>
        <w:t xml:space="preserve">data </w:t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</w:r>
      <w:r w:rsidRPr="00D03A35">
        <w:rPr>
          <w:rFonts w:ascii="Calibri" w:hAnsi="Calibri"/>
          <w:sz w:val="22"/>
          <w:szCs w:val="22"/>
        </w:rPr>
        <w:tab/>
        <w:t>podpis</w:t>
      </w:r>
    </w:p>
    <w:p w:rsidR="00D802A6" w:rsidRDefault="00D802A6"/>
    <w:sectPr w:rsidR="00D802A6" w:rsidSect="006159B2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A6" w:rsidRDefault="00D802A6" w:rsidP="009016F9">
      <w:r>
        <w:separator/>
      </w:r>
    </w:p>
  </w:endnote>
  <w:endnote w:type="continuationSeparator" w:id="0">
    <w:p w:rsidR="00D802A6" w:rsidRDefault="00D802A6" w:rsidP="0090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6" w:rsidRDefault="00D802A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802A6" w:rsidRDefault="00D8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A6" w:rsidRDefault="00D802A6" w:rsidP="009016F9">
      <w:r>
        <w:separator/>
      </w:r>
    </w:p>
  </w:footnote>
  <w:footnote w:type="continuationSeparator" w:id="0">
    <w:p w:rsidR="00D802A6" w:rsidRDefault="00D802A6" w:rsidP="0090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6" w:rsidRPr="00570C91" w:rsidRDefault="00D802A6" w:rsidP="006F2912">
    <w:pPr>
      <w:pStyle w:val="Header"/>
      <w:tabs>
        <w:tab w:val="clear" w:pos="4536"/>
        <w:tab w:val="clear" w:pos="9072"/>
        <w:tab w:val="center" w:pos="4819"/>
        <w:tab w:val="right" w:pos="9638"/>
      </w:tabs>
      <w:rPr>
        <w:lang w:val="en-US"/>
      </w:rPr>
    </w:pPr>
    <w:r w:rsidRPr="00570C91">
      <w:rPr>
        <w:lang w:val="en-US"/>
      </w:rPr>
      <w:t>[Type text]</w:t>
    </w:r>
    <w:r w:rsidRPr="00745CEE">
      <w:rPr>
        <w:lang w:val="en-US"/>
      </w:rPr>
      <w:tab/>
    </w:r>
    <w:r w:rsidRPr="00570C91">
      <w:rPr>
        <w:lang w:val="en-US"/>
      </w:rPr>
      <w:t>[Type text]</w:t>
    </w:r>
    <w:r w:rsidRPr="00745CEE">
      <w:rPr>
        <w:lang w:val="en-US"/>
      </w:rPr>
      <w:tab/>
    </w:r>
    <w:r w:rsidRPr="00570C91">
      <w:rPr>
        <w:lang w:val="en-US"/>
      </w:rPr>
      <w:t>[Type text]</w:t>
    </w:r>
  </w:p>
  <w:p w:rsidR="00D802A6" w:rsidRPr="00570C91" w:rsidRDefault="00D802A6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A6" w:rsidRPr="00C137C2" w:rsidRDefault="00D802A6">
    <w:pPr>
      <w:pStyle w:val="Header"/>
    </w:pPr>
    <w:r w:rsidRPr="00C137C2">
      <w:t>Międzyuczelniany Wydział Biotechnologii UG i GUMed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D5E"/>
    <w:multiLevelType w:val="multilevel"/>
    <w:tmpl w:val="E37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14F"/>
    <w:rsid w:val="00004B86"/>
    <w:rsid w:val="00015FED"/>
    <w:rsid w:val="00033700"/>
    <w:rsid w:val="00042D85"/>
    <w:rsid w:val="000450D1"/>
    <w:rsid w:val="00050994"/>
    <w:rsid w:val="00051645"/>
    <w:rsid w:val="00061D1F"/>
    <w:rsid w:val="00073828"/>
    <w:rsid w:val="00074DAA"/>
    <w:rsid w:val="00076784"/>
    <w:rsid w:val="000A7D83"/>
    <w:rsid w:val="000B7BF2"/>
    <w:rsid w:val="000C5C48"/>
    <w:rsid w:val="000F4BC0"/>
    <w:rsid w:val="000F7E05"/>
    <w:rsid w:val="001121ED"/>
    <w:rsid w:val="00117EAE"/>
    <w:rsid w:val="001463AE"/>
    <w:rsid w:val="00156142"/>
    <w:rsid w:val="001A0307"/>
    <w:rsid w:val="001B4B37"/>
    <w:rsid w:val="001C75E2"/>
    <w:rsid w:val="001D22B5"/>
    <w:rsid w:val="001D2665"/>
    <w:rsid w:val="001E0452"/>
    <w:rsid w:val="0020082B"/>
    <w:rsid w:val="002222D7"/>
    <w:rsid w:val="00235006"/>
    <w:rsid w:val="002463DF"/>
    <w:rsid w:val="0026289B"/>
    <w:rsid w:val="00271D89"/>
    <w:rsid w:val="00292182"/>
    <w:rsid w:val="00293CE6"/>
    <w:rsid w:val="002B2C00"/>
    <w:rsid w:val="002B42EC"/>
    <w:rsid w:val="002C37E5"/>
    <w:rsid w:val="002E25B4"/>
    <w:rsid w:val="002E7D02"/>
    <w:rsid w:val="002F5E87"/>
    <w:rsid w:val="003025D2"/>
    <w:rsid w:val="00305518"/>
    <w:rsid w:val="00314848"/>
    <w:rsid w:val="00320D3F"/>
    <w:rsid w:val="0033628D"/>
    <w:rsid w:val="003809F9"/>
    <w:rsid w:val="00381622"/>
    <w:rsid w:val="003864D4"/>
    <w:rsid w:val="003911CF"/>
    <w:rsid w:val="003B5C57"/>
    <w:rsid w:val="003D2B21"/>
    <w:rsid w:val="003D2D3F"/>
    <w:rsid w:val="00415800"/>
    <w:rsid w:val="004433B9"/>
    <w:rsid w:val="00447958"/>
    <w:rsid w:val="00470AF0"/>
    <w:rsid w:val="00476208"/>
    <w:rsid w:val="0049107B"/>
    <w:rsid w:val="00495735"/>
    <w:rsid w:val="004A5225"/>
    <w:rsid w:val="004D4C4F"/>
    <w:rsid w:val="004E14FF"/>
    <w:rsid w:val="004E2991"/>
    <w:rsid w:val="00523A2E"/>
    <w:rsid w:val="00542C7E"/>
    <w:rsid w:val="00552C87"/>
    <w:rsid w:val="00570C91"/>
    <w:rsid w:val="0059533E"/>
    <w:rsid w:val="00596542"/>
    <w:rsid w:val="005973B8"/>
    <w:rsid w:val="005A488B"/>
    <w:rsid w:val="005A614F"/>
    <w:rsid w:val="005A79EE"/>
    <w:rsid w:val="005B7458"/>
    <w:rsid w:val="005C15FE"/>
    <w:rsid w:val="005C3C6C"/>
    <w:rsid w:val="005C6482"/>
    <w:rsid w:val="005D2365"/>
    <w:rsid w:val="006159B2"/>
    <w:rsid w:val="00641FD8"/>
    <w:rsid w:val="00646593"/>
    <w:rsid w:val="006841CF"/>
    <w:rsid w:val="00687420"/>
    <w:rsid w:val="0068755A"/>
    <w:rsid w:val="00691474"/>
    <w:rsid w:val="006A5C2A"/>
    <w:rsid w:val="006C1761"/>
    <w:rsid w:val="006D3318"/>
    <w:rsid w:val="006F2912"/>
    <w:rsid w:val="00704BC7"/>
    <w:rsid w:val="00705141"/>
    <w:rsid w:val="00707675"/>
    <w:rsid w:val="007234DF"/>
    <w:rsid w:val="00723E08"/>
    <w:rsid w:val="007324BA"/>
    <w:rsid w:val="00735386"/>
    <w:rsid w:val="00745CEE"/>
    <w:rsid w:val="00756B18"/>
    <w:rsid w:val="00782921"/>
    <w:rsid w:val="00786896"/>
    <w:rsid w:val="007A123F"/>
    <w:rsid w:val="007A4DF1"/>
    <w:rsid w:val="007D4DA0"/>
    <w:rsid w:val="007D6F23"/>
    <w:rsid w:val="007E2CEC"/>
    <w:rsid w:val="008007F1"/>
    <w:rsid w:val="00825978"/>
    <w:rsid w:val="0085212A"/>
    <w:rsid w:val="008548E1"/>
    <w:rsid w:val="008679C3"/>
    <w:rsid w:val="00876A83"/>
    <w:rsid w:val="00883484"/>
    <w:rsid w:val="00892964"/>
    <w:rsid w:val="008A31F2"/>
    <w:rsid w:val="008A3DB9"/>
    <w:rsid w:val="008B2EA3"/>
    <w:rsid w:val="008C02B8"/>
    <w:rsid w:val="008E64BE"/>
    <w:rsid w:val="008F3040"/>
    <w:rsid w:val="008F7F48"/>
    <w:rsid w:val="009016F9"/>
    <w:rsid w:val="00921DFB"/>
    <w:rsid w:val="009233AB"/>
    <w:rsid w:val="00925742"/>
    <w:rsid w:val="00941C4B"/>
    <w:rsid w:val="00951BC2"/>
    <w:rsid w:val="00961B1A"/>
    <w:rsid w:val="00962388"/>
    <w:rsid w:val="009A4E6F"/>
    <w:rsid w:val="009C4B49"/>
    <w:rsid w:val="009D2C9E"/>
    <w:rsid w:val="009D77DB"/>
    <w:rsid w:val="009E0C0F"/>
    <w:rsid w:val="00A01A71"/>
    <w:rsid w:val="00A52B7C"/>
    <w:rsid w:val="00A8714C"/>
    <w:rsid w:val="00AA20B5"/>
    <w:rsid w:val="00AA35BA"/>
    <w:rsid w:val="00AC1BFC"/>
    <w:rsid w:val="00B17B9B"/>
    <w:rsid w:val="00BE3977"/>
    <w:rsid w:val="00C01D57"/>
    <w:rsid w:val="00C0299E"/>
    <w:rsid w:val="00C137C2"/>
    <w:rsid w:val="00C47C8A"/>
    <w:rsid w:val="00C708F7"/>
    <w:rsid w:val="00C8312C"/>
    <w:rsid w:val="00C93DB3"/>
    <w:rsid w:val="00C94635"/>
    <w:rsid w:val="00CA298C"/>
    <w:rsid w:val="00CB42F9"/>
    <w:rsid w:val="00CB707C"/>
    <w:rsid w:val="00CC6898"/>
    <w:rsid w:val="00CD088C"/>
    <w:rsid w:val="00CE22DE"/>
    <w:rsid w:val="00CE435E"/>
    <w:rsid w:val="00CE725D"/>
    <w:rsid w:val="00D03A35"/>
    <w:rsid w:val="00D1492E"/>
    <w:rsid w:val="00D43A3B"/>
    <w:rsid w:val="00D5166D"/>
    <w:rsid w:val="00D802A6"/>
    <w:rsid w:val="00D83BFB"/>
    <w:rsid w:val="00DA0E1B"/>
    <w:rsid w:val="00DB5B4E"/>
    <w:rsid w:val="00DE313A"/>
    <w:rsid w:val="00DE5E35"/>
    <w:rsid w:val="00E107E4"/>
    <w:rsid w:val="00E23974"/>
    <w:rsid w:val="00E50FA5"/>
    <w:rsid w:val="00E71FBC"/>
    <w:rsid w:val="00E917EC"/>
    <w:rsid w:val="00E93F35"/>
    <w:rsid w:val="00E943B6"/>
    <w:rsid w:val="00E947B8"/>
    <w:rsid w:val="00EA077C"/>
    <w:rsid w:val="00EC3C21"/>
    <w:rsid w:val="00EE532C"/>
    <w:rsid w:val="00EE7B2F"/>
    <w:rsid w:val="00F00330"/>
    <w:rsid w:val="00F22335"/>
    <w:rsid w:val="00F2749D"/>
    <w:rsid w:val="00F365AD"/>
    <w:rsid w:val="00F5579D"/>
    <w:rsid w:val="00F66C9A"/>
    <w:rsid w:val="00F7217E"/>
    <w:rsid w:val="00F87DE5"/>
    <w:rsid w:val="00F923EF"/>
    <w:rsid w:val="00FA5021"/>
    <w:rsid w:val="00FB0A3D"/>
    <w:rsid w:val="00FD514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8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0D1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9016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16F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016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16F9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521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212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2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161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dziekanat</cp:lastModifiedBy>
  <cp:revision>3</cp:revision>
  <cp:lastPrinted>2016-09-16T06:44:00Z</cp:lastPrinted>
  <dcterms:created xsi:type="dcterms:W3CDTF">2016-11-24T09:56:00Z</dcterms:created>
  <dcterms:modified xsi:type="dcterms:W3CDTF">2016-11-24T09:57:00Z</dcterms:modified>
</cp:coreProperties>
</file>