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E829" w14:textId="77777777" w:rsidR="00462519" w:rsidRDefault="00A8608C" w:rsidP="00A8608C">
      <w:pPr>
        <w:tabs>
          <w:tab w:val="left" w:pos="7602"/>
        </w:tabs>
      </w:pPr>
      <w:bookmarkStart w:id="0" w:name="_GoBack"/>
      <w:bookmarkEnd w:id="0"/>
      <w:r>
        <w:tab/>
      </w:r>
    </w:p>
    <w:p w14:paraId="4ED03E0B" w14:textId="77777777" w:rsidR="00E30706" w:rsidRDefault="00E30706" w:rsidP="0034502F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4"/>
          <w:szCs w:val="24"/>
          <w:lang w:eastAsia="ar-SA"/>
        </w:rPr>
      </w:pPr>
    </w:p>
    <w:p w14:paraId="25E8FAF9" w14:textId="77777777" w:rsidR="0034502F" w:rsidRDefault="00B97564" w:rsidP="0034502F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</w:t>
      </w:r>
      <w:r w:rsidR="00AA5D3D">
        <w:rPr>
          <w:rFonts w:eastAsia="Times New Roman"/>
          <w:sz w:val="24"/>
          <w:szCs w:val="24"/>
          <w:lang w:eastAsia="ar-SA"/>
        </w:rPr>
        <w:t xml:space="preserve">    </w:t>
      </w:r>
      <w:r w:rsidR="0034502F" w:rsidRPr="005E2125">
        <w:rPr>
          <w:rFonts w:eastAsia="Times New Roman"/>
          <w:sz w:val="24"/>
          <w:szCs w:val="24"/>
          <w:lang w:eastAsia="ar-SA"/>
        </w:rPr>
        <w:t xml:space="preserve">Gdańsk, </w:t>
      </w:r>
      <w:r w:rsidR="001B313A">
        <w:rPr>
          <w:rFonts w:eastAsia="Times New Roman"/>
          <w:sz w:val="24"/>
          <w:szCs w:val="24"/>
          <w:lang w:eastAsia="ar-SA"/>
        </w:rPr>
        <w:t>………………..201</w:t>
      </w:r>
      <w:r w:rsidR="00590AA9">
        <w:rPr>
          <w:rFonts w:eastAsia="Times New Roman"/>
          <w:sz w:val="24"/>
          <w:szCs w:val="24"/>
          <w:lang w:eastAsia="ar-SA"/>
        </w:rPr>
        <w:t>9</w:t>
      </w:r>
      <w:r w:rsidR="0034502F" w:rsidRPr="005E2125">
        <w:rPr>
          <w:rFonts w:eastAsia="Times New Roman"/>
          <w:sz w:val="24"/>
          <w:szCs w:val="24"/>
          <w:lang w:eastAsia="ar-SA"/>
        </w:rPr>
        <w:t xml:space="preserve"> r.</w:t>
      </w:r>
    </w:p>
    <w:p w14:paraId="75F0E72A" w14:textId="77777777" w:rsidR="00E30706" w:rsidRDefault="00E30706" w:rsidP="00B9441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35E125C1" w14:textId="77777777" w:rsidR="00B9441B" w:rsidRPr="00B9441B" w:rsidRDefault="00B9441B" w:rsidP="00B9441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</w:t>
      </w:r>
    </w:p>
    <w:p w14:paraId="19721B62" w14:textId="77777777" w:rsidR="00B9441B" w:rsidRPr="00B9441B" w:rsidRDefault="00245A6D" w:rsidP="00B94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(imię</w:t>
      </w:r>
      <w:r w:rsidR="00B9441B" w:rsidRPr="00B9441B">
        <w:rPr>
          <w:rFonts w:ascii="Times New Roman" w:eastAsia="Times New Roman" w:hAnsi="Times New Roman"/>
          <w:sz w:val="20"/>
          <w:szCs w:val="20"/>
          <w:lang w:eastAsia="pl-PL"/>
        </w:rPr>
        <w:t xml:space="preserve"> i nazwisko doktoranta)</w:t>
      </w:r>
    </w:p>
    <w:p w14:paraId="49912FE7" w14:textId="77777777" w:rsidR="00B9441B" w:rsidRPr="00B9441B" w:rsidRDefault="00B9441B" w:rsidP="00B9441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..................................................</w:t>
      </w:r>
    </w:p>
    <w:p w14:paraId="61E79EB0" w14:textId="77777777" w:rsidR="00B9441B" w:rsidRPr="00B9441B" w:rsidRDefault="00B47635" w:rsidP="00B94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zamieszkania</w:t>
      </w:r>
      <w:r w:rsidR="00B9441B"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BFA3C0" w14:textId="77777777" w:rsidR="00B9441B" w:rsidRPr="00B9441B" w:rsidRDefault="00B9441B" w:rsidP="00B9441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.............................</w:t>
      </w: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</w:t>
      </w:r>
    </w:p>
    <w:p w14:paraId="0BF9C01D" w14:textId="77777777" w:rsidR="00B9441B" w:rsidRPr="00B9441B" w:rsidRDefault="00B9441B" w:rsidP="00B944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(nr telefonu</w:t>
      </w:r>
      <w:r w:rsidR="00B47635">
        <w:rPr>
          <w:rFonts w:ascii="Times New Roman" w:eastAsia="Times New Roman" w:hAnsi="Times New Roman"/>
          <w:sz w:val="20"/>
          <w:szCs w:val="20"/>
          <w:lang w:eastAsia="pl-PL"/>
        </w:rPr>
        <w:t>/adres e-mail</w:t>
      </w:r>
      <w:r w:rsidRPr="00B9441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74BD754" w14:textId="77777777" w:rsidR="00B47635" w:rsidRDefault="00B47635" w:rsidP="00B944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3906D3D" w14:textId="77777777" w:rsidR="00B47635" w:rsidRPr="000A5458" w:rsidRDefault="00B47635" w:rsidP="00B4763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0A5458">
        <w:rPr>
          <w:rFonts w:eastAsia="Times New Roman"/>
          <w:b/>
          <w:sz w:val="28"/>
          <w:szCs w:val="28"/>
          <w:lang w:eastAsia="pl-PL"/>
        </w:rPr>
        <w:t>Szanowny Pan</w:t>
      </w:r>
    </w:p>
    <w:p w14:paraId="56BB67B8" w14:textId="77777777" w:rsidR="00B47635" w:rsidRPr="000A5458" w:rsidRDefault="00F32BEC" w:rsidP="00B47635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Dr hab</w:t>
      </w:r>
      <w:r w:rsidR="00AA5D3D">
        <w:rPr>
          <w:rFonts w:eastAsia="Times New Roman"/>
          <w:b/>
          <w:sz w:val="28"/>
          <w:szCs w:val="28"/>
          <w:lang w:eastAsia="pl-PL"/>
        </w:rPr>
        <w:t>. Zbigniew Kaczyński, prof. nadz</w:t>
      </w:r>
      <w:r>
        <w:rPr>
          <w:rFonts w:eastAsia="Times New Roman"/>
          <w:b/>
          <w:sz w:val="28"/>
          <w:szCs w:val="28"/>
          <w:lang w:eastAsia="pl-PL"/>
        </w:rPr>
        <w:t>w.</w:t>
      </w:r>
    </w:p>
    <w:p w14:paraId="6E86DE46" w14:textId="77777777" w:rsidR="00B47635" w:rsidRPr="00F32BEC" w:rsidRDefault="00B47635" w:rsidP="00B47635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F32BEC">
        <w:rPr>
          <w:rFonts w:eastAsia="Times New Roman"/>
          <w:b/>
          <w:sz w:val="24"/>
          <w:szCs w:val="24"/>
          <w:lang w:eastAsia="pl-PL"/>
        </w:rPr>
        <w:t xml:space="preserve">Kierownik Studiów </w:t>
      </w:r>
      <w:r w:rsidR="003D7B17">
        <w:rPr>
          <w:rFonts w:eastAsia="Times New Roman"/>
          <w:b/>
          <w:sz w:val="24"/>
          <w:szCs w:val="24"/>
          <w:lang w:eastAsia="pl-PL"/>
        </w:rPr>
        <w:t xml:space="preserve">Doktoranckich </w:t>
      </w:r>
    </w:p>
    <w:p w14:paraId="470A1ADE" w14:textId="77777777" w:rsidR="00B47635" w:rsidRPr="00F32BEC" w:rsidRDefault="00B47635" w:rsidP="00B47635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69B57ECD" w14:textId="77777777" w:rsidR="00B9441B" w:rsidRPr="000A5458" w:rsidRDefault="00B9441B" w:rsidP="00B9441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0A5458">
        <w:rPr>
          <w:rFonts w:eastAsia="Times New Roman"/>
          <w:b/>
          <w:sz w:val="24"/>
          <w:szCs w:val="24"/>
          <w:lang w:eastAsia="pl-PL"/>
        </w:rPr>
        <w:t>POD</w:t>
      </w:r>
      <w:r w:rsidR="00B47635" w:rsidRPr="000A5458">
        <w:rPr>
          <w:rFonts w:eastAsia="Times New Roman"/>
          <w:b/>
          <w:sz w:val="24"/>
          <w:szCs w:val="24"/>
          <w:lang w:eastAsia="pl-PL"/>
        </w:rPr>
        <w:t>ANI</w:t>
      </w:r>
      <w:r w:rsidRPr="000A5458">
        <w:rPr>
          <w:rFonts w:eastAsia="Times New Roman"/>
          <w:b/>
          <w:sz w:val="24"/>
          <w:szCs w:val="24"/>
          <w:lang w:eastAsia="pl-PL"/>
        </w:rPr>
        <w:t>E</w:t>
      </w:r>
    </w:p>
    <w:p w14:paraId="72CE7B9A" w14:textId="77777777" w:rsidR="00B9441B" w:rsidRPr="000A5458" w:rsidRDefault="00B9441B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Zwracam si</w:t>
      </w:r>
      <w:r w:rsidRPr="000A5458">
        <w:rPr>
          <w:rFonts w:eastAsia="Times New Roman" w:cs="Arial"/>
          <w:sz w:val="24"/>
          <w:szCs w:val="24"/>
          <w:lang w:eastAsia="pl-PL"/>
        </w:rPr>
        <w:t>ę</w:t>
      </w:r>
      <w:r w:rsidR="00B47635" w:rsidRPr="000A5458"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z pro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b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="00B47635" w:rsidRPr="000A5458"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o przedłu</w:t>
      </w:r>
      <w:r w:rsidR="00B47635" w:rsidRPr="000A5458">
        <w:rPr>
          <w:rFonts w:eastAsia="Times New Roman"/>
          <w:sz w:val="24"/>
          <w:szCs w:val="24"/>
          <w:lang w:eastAsia="pl-PL"/>
        </w:rPr>
        <w:t>ż</w:t>
      </w:r>
      <w:r w:rsidRPr="000A5458">
        <w:rPr>
          <w:rFonts w:eastAsia="Times New Roman"/>
          <w:sz w:val="24"/>
          <w:szCs w:val="24"/>
          <w:lang w:eastAsia="pl-PL"/>
        </w:rPr>
        <w:t>enie czasu trwani</w:t>
      </w:r>
      <w:r w:rsidR="00BC14CB" w:rsidRPr="000A5458">
        <w:rPr>
          <w:rFonts w:eastAsia="Times New Roman"/>
          <w:sz w:val="24"/>
          <w:szCs w:val="24"/>
          <w:lang w:eastAsia="pl-PL"/>
        </w:rPr>
        <w:t xml:space="preserve">a studiów doktoranckich do dnia </w:t>
      </w:r>
      <w:r w:rsidRPr="000A5458">
        <w:rPr>
          <w:rFonts w:eastAsia="Times New Roman"/>
          <w:sz w:val="24"/>
          <w:szCs w:val="24"/>
          <w:lang w:eastAsia="pl-PL"/>
        </w:rPr>
        <w:t xml:space="preserve">....................................r. </w:t>
      </w:r>
    </w:p>
    <w:p w14:paraId="7668A9D2" w14:textId="77777777" w:rsidR="00B9441B" w:rsidRPr="000A5458" w:rsidRDefault="003D7B17" w:rsidP="00B9441B">
      <w:pPr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t>Zaznaczyć powód przedłużenia</w:t>
      </w:r>
      <w:r w:rsidR="00B9441B" w:rsidRPr="000A5458">
        <w:rPr>
          <w:rFonts w:eastAsia="Times New Roman"/>
          <w:sz w:val="24"/>
          <w:szCs w:val="24"/>
          <w:u w:val="single"/>
          <w:lang w:eastAsia="pl-PL"/>
        </w:rPr>
        <w:t xml:space="preserve">*: </w:t>
      </w:r>
    </w:p>
    <w:p w14:paraId="2847C644" w14:textId="77777777" w:rsidR="00B9441B" w:rsidRPr="000A5458" w:rsidRDefault="00B9441B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>1.czasow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="00B47635" w:rsidRPr="000A5458"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niezdolno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ci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="00B47635" w:rsidRPr="000A5458">
        <w:rPr>
          <w:rFonts w:eastAsia="Times New Roman"/>
          <w:sz w:val="24"/>
          <w:szCs w:val="24"/>
          <w:lang w:eastAsia="pl-PL"/>
        </w:rPr>
        <w:t xml:space="preserve"> </w:t>
      </w:r>
      <w:r w:rsidRPr="000A5458">
        <w:rPr>
          <w:rFonts w:eastAsia="Times New Roman"/>
          <w:sz w:val="24"/>
          <w:szCs w:val="24"/>
          <w:lang w:eastAsia="pl-PL"/>
        </w:rPr>
        <w:t>do odbywania tych studiów spowodowana chorob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**; </w:t>
      </w:r>
    </w:p>
    <w:p w14:paraId="648DE49C" w14:textId="77777777" w:rsidR="00B9441B" w:rsidRPr="000A5458" w:rsidRDefault="00B9441B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 xml:space="preserve">2.sprawowaniem osobistej opieki nad chorym członkiem rodziny**; </w:t>
      </w:r>
    </w:p>
    <w:p w14:paraId="32882092" w14:textId="77777777" w:rsidR="00B9441B" w:rsidRPr="000A5458" w:rsidRDefault="00B9441B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5458">
        <w:rPr>
          <w:rFonts w:eastAsia="Times New Roman"/>
          <w:sz w:val="24"/>
          <w:szCs w:val="24"/>
          <w:lang w:eastAsia="pl-PL"/>
        </w:rPr>
        <w:t xml:space="preserve">3.sprawowaniem opieki nad dzieckiem do 4 roku </w:t>
      </w:r>
      <w:r w:rsidR="00B47635" w:rsidRPr="000A5458">
        <w:rPr>
          <w:rFonts w:eastAsia="Times New Roman" w:cs="Arial"/>
          <w:sz w:val="24"/>
          <w:szCs w:val="24"/>
          <w:lang w:eastAsia="pl-PL"/>
        </w:rPr>
        <w:t>ż</w:t>
      </w:r>
      <w:r w:rsidRPr="000A5458">
        <w:rPr>
          <w:rFonts w:eastAsia="Times New Roman"/>
          <w:sz w:val="24"/>
          <w:szCs w:val="24"/>
          <w:lang w:eastAsia="pl-PL"/>
        </w:rPr>
        <w:t>ycia lub dzieckiem o orzeczonej niepełnosprawno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 xml:space="preserve">ci**; </w:t>
      </w:r>
    </w:p>
    <w:p w14:paraId="2B564A19" w14:textId="77777777" w:rsidR="00B9441B" w:rsidRPr="000A5458" w:rsidRDefault="00245A6D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4.</w:t>
      </w:r>
      <w:r w:rsidRPr="000A5458">
        <w:rPr>
          <w:rFonts w:eastAsia="Times New Roman"/>
          <w:sz w:val="24"/>
          <w:szCs w:val="24"/>
          <w:lang w:eastAsia="pl-PL"/>
        </w:rPr>
        <w:t>przebywaniem w trakcie trwania studiów na urlopie macierzy</w:t>
      </w:r>
      <w:r w:rsidRPr="000A5458">
        <w:rPr>
          <w:rFonts w:eastAsia="Times New Roman" w:cs="Arial"/>
          <w:sz w:val="24"/>
          <w:szCs w:val="24"/>
          <w:lang w:eastAsia="pl-PL"/>
        </w:rPr>
        <w:t>ń</w:t>
      </w:r>
      <w:r w:rsidRPr="000A5458">
        <w:rPr>
          <w:rFonts w:eastAsia="Times New Roman"/>
          <w:sz w:val="24"/>
          <w:szCs w:val="24"/>
          <w:lang w:eastAsia="pl-PL"/>
        </w:rPr>
        <w:t>skim**</w:t>
      </w:r>
      <w:r w:rsidR="003D7B17">
        <w:rPr>
          <w:rFonts w:eastAsia="Times New Roman"/>
          <w:sz w:val="24"/>
          <w:szCs w:val="24"/>
          <w:lang w:eastAsia="pl-PL"/>
        </w:rPr>
        <w:t>;</w:t>
      </w:r>
    </w:p>
    <w:p w14:paraId="28655862" w14:textId="77777777" w:rsidR="00B9441B" w:rsidRDefault="00245A6D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5.</w:t>
      </w:r>
      <w:r w:rsidRPr="000A5458">
        <w:rPr>
          <w:rFonts w:eastAsia="Times New Roman"/>
          <w:sz w:val="24"/>
          <w:szCs w:val="24"/>
          <w:lang w:eastAsia="pl-PL"/>
        </w:rPr>
        <w:t>konieczno</w:t>
      </w:r>
      <w:r w:rsidRPr="000A5458">
        <w:rPr>
          <w:rFonts w:eastAsia="Times New Roman" w:cs="Arial"/>
          <w:sz w:val="24"/>
          <w:szCs w:val="24"/>
          <w:lang w:eastAsia="pl-PL"/>
        </w:rPr>
        <w:t>ś</w:t>
      </w:r>
      <w:r w:rsidRPr="000A5458">
        <w:rPr>
          <w:rFonts w:eastAsia="Times New Roman"/>
          <w:sz w:val="24"/>
          <w:szCs w:val="24"/>
          <w:lang w:eastAsia="pl-PL"/>
        </w:rPr>
        <w:t>ci</w:t>
      </w:r>
      <w:r w:rsidRPr="000A5458">
        <w:rPr>
          <w:rFonts w:eastAsia="Times New Roman" w:cs="Arial"/>
          <w:sz w:val="24"/>
          <w:szCs w:val="24"/>
          <w:lang w:eastAsia="pl-PL"/>
        </w:rPr>
        <w:t>ą</w:t>
      </w:r>
      <w:r w:rsidRPr="000A5458">
        <w:rPr>
          <w:rFonts w:eastAsia="Times New Roman"/>
          <w:sz w:val="24"/>
          <w:szCs w:val="24"/>
          <w:lang w:eastAsia="pl-PL"/>
        </w:rPr>
        <w:t xml:space="preserve"> prowadzenia długotrwałych bada</w:t>
      </w:r>
      <w:r w:rsidRPr="000A5458">
        <w:rPr>
          <w:rFonts w:eastAsia="Times New Roman" w:cs="Arial"/>
          <w:sz w:val="24"/>
          <w:szCs w:val="24"/>
          <w:lang w:eastAsia="pl-PL"/>
        </w:rPr>
        <w:t>ń</w:t>
      </w:r>
      <w:r w:rsidRPr="000A5458">
        <w:rPr>
          <w:rFonts w:eastAsia="Times New Roman"/>
          <w:sz w:val="24"/>
          <w:szCs w:val="24"/>
          <w:lang w:eastAsia="pl-PL"/>
        </w:rPr>
        <w:t xml:space="preserve"> naukowych</w:t>
      </w:r>
      <w:r w:rsidR="003D7B17">
        <w:rPr>
          <w:rFonts w:eastAsia="Times New Roman"/>
          <w:sz w:val="24"/>
          <w:szCs w:val="24"/>
          <w:lang w:eastAsia="pl-PL"/>
        </w:rPr>
        <w:t>***.</w:t>
      </w:r>
    </w:p>
    <w:p w14:paraId="52FC5D06" w14:textId="77777777" w:rsidR="003D7B17" w:rsidRPr="000A5458" w:rsidRDefault="003D7B17" w:rsidP="00B9441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6899C93" w14:textId="77777777" w:rsidR="003D7B17" w:rsidRPr="000A5458" w:rsidRDefault="003D7B17" w:rsidP="003D7B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 podania dołączam o</w:t>
      </w:r>
      <w:r w:rsidRPr="000A5458">
        <w:rPr>
          <w:rFonts w:eastAsia="Times New Roman"/>
          <w:sz w:val="24"/>
          <w:szCs w:val="24"/>
          <w:lang w:eastAsia="pl-PL"/>
        </w:rPr>
        <w:t>p</w:t>
      </w:r>
      <w:r>
        <w:rPr>
          <w:rFonts w:eastAsia="Times New Roman"/>
          <w:sz w:val="24"/>
          <w:szCs w:val="24"/>
          <w:lang w:eastAsia="pl-PL"/>
        </w:rPr>
        <w:t>inię</w:t>
      </w:r>
      <w:r w:rsidRPr="000A5458">
        <w:rPr>
          <w:rFonts w:eastAsia="Times New Roman"/>
          <w:sz w:val="24"/>
          <w:szCs w:val="24"/>
          <w:lang w:eastAsia="pl-PL"/>
        </w:rPr>
        <w:t xml:space="preserve"> promotora </w:t>
      </w:r>
      <w:r>
        <w:rPr>
          <w:rFonts w:eastAsia="Times New Roman"/>
          <w:sz w:val="24"/>
          <w:szCs w:val="24"/>
          <w:lang w:eastAsia="pl-PL"/>
        </w:rPr>
        <w:t>(opiekuna naukowego) na oddzielnej kartce.</w:t>
      </w:r>
    </w:p>
    <w:p w14:paraId="584894BC" w14:textId="77777777" w:rsidR="003D7B17" w:rsidRDefault="003D7B17" w:rsidP="00BC14CB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737EC843" w14:textId="77777777" w:rsidR="00B9441B" w:rsidRPr="00B9441B" w:rsidRDefault="00B9441B" w:rsidP="00BC14CB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  <w:r w:rsidRPr="00B9441B"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</w:t>
      </w:r>
    </w:p>
    <w:p w14:paraId="61D5959E" w14:textId="77777777" w:rsidR="00B9441B" w:rsidRPr="000A5458" w:rsidRDefault="00B9441B" w:rsidP="00BC14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0A5458">
        <w:rPr>
          <w:rFonts w:eastAsia="Times New Roman"/>
          <w:sz w:val="20"/>
          <w:szCs w:val="20"/>
          <w:lang w:eastAsia="pl-PL"/>
        </w:rPr>
        <w:t xml:space="preserve">(podpis doktoranta) </w:t>
      </w:r>
    </w:p>
    <w:p w14:paraId="59D9C229" w14:textId="77777777" w:rsidR="00E30706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4"/>
          <w:szCs w:val="24"/>
          <w:lang w:eastAsia="ar-SA"/>
        </w:rPr>
      </w:pPr>
    </w:p>
    <w:p w14:paraId="11FA9117" w14:textId="77777777" w:rsidR="00B9441B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O</w:t>
      </w:r>
      <w:r w:rsidR="00245A6D">
        <w:rPr>
          <w:rFonts w:eastAsia="Times New Roman"/>
          <w:sz w:val="24"/>
          <w:szCs w:val="24"/>
          <w:lang w:eastAsia="ar-SA"/>
        </w:rPr>
        <w:t xml:space="preserve">pinia Kierownika </w:t>
      </w:r>
      <w:r>
        <w:rPr>
          <w:rFonts w:eastAsia="Times New Roman"/>
          <w:sz w:val="24"/>
          <w:szCs w:val="24"/>
          <w:lang w:eastAsia="ar-SA"/>
        </w:rPr>
        <w:t>Studiów doktoranckich:</w:t>
      </w:r>
    </w:p>
    <w:p w14:paraId="549CCBF0" w14:textId="77777777" w:rsidR="00E30706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892F3" w14:textId="77777777" w:rsidR="00E30706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4"/>
          <w:szCs w:val="24"/>
          <w:lang w:eastAsia="ar-SA"/>
        </w:rPr>
      </w:pPr>
    </w:p>
    <w:p w14:paraId="613A492B" w14:textId="77777777" w:rsidR="00245A6D" w:rsidRDefault="00245A6D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4"/>
          <w:szCs w:val="24"/>
          <w:lang w:eastAsia="ar-SA"/>
        </w:rPr>
      </w:pPr>
    </w:p>
    <w:p w14:paraId="1415EF1C" w14:textId="77777777" w:rsidR="00E30706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</w:t>
      </w:r>
    </w:p>
    <w:p w14:paraId="2882BBA6" w14:textId="77777777" w:rsidR="00143A8F" w:rsidRDefault="00245A6D" w:rsidP="00245A6D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Kierownik</w:t>
      </w:r>
      <w:r w:rsidRPr="00E30706">
        <w:rPr>
          <w:rFonts w:eastAsia="Times New Roman"/>
          <w:sz w:val="20"/>
          <w:szCs w:val="20"/>
          <w:lang w:eastAsia="ar-SA"/>
        </w:rPr>
        <w:t xml:space="preserve"> </w:t>
      </w:r>
      <w:r w:rsidR="00E30706" w:rsidRPr="00E30706">
        <w:rPr>
          <w:rFonts w:eastAsia="Times New Roman"/>
          <w:sz w:val="20"/>
          <w:szCs w:val="20"/>
          <w:lang w:eastAsia="ar-SA"/>
        </w:rPr>
        <w:t>Studiów Doktoranckich</w:t>
      </w:r>
    </w:p>
    <w:p w14:paraId="3A6584CE" w14:textId="77777777" w:rsidR="00143A8F" w:rsidRDefault="00143A8F" w:rsidP="00143A8F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right"/>
        <w:rPr>
          <w:rFonts w:eastAsia="Times New Roman"/>
          <w:sz w:val="20"/>
          <w:szCs w:val="20"/>
          <w:lang w:eastAsia="ar-SA"/>
        </w:rPr>
      </w:pPr>
    </w:p>
    <w:p w14:paraId="63A4A0D6" w14:textId="77777777" w:rsidR="00E30706" w:rsidRPr="00143A8F" w:rsidRDefault="00E30706" w:rsidP="00143A8F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*odpowiednie podkreślić</w:t>
      </w:r>
    </w:p>
    <w:p w14:paraId="3DBB0EF4" w14:textId="77777777" w:rsidR="00E30706" w:rsidRPr="00143A8F" w:rsidRDefault="00E30706" w:rsidP="00143A8F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0"/>
          <w:szCs w:val="20"/>
          <w:lang w:eastAsia="ar-SA"/>
        </w:rPr>
      </w:pPr>
      <w:r w:rsidRPr="00143A8F">
        <w:rPr>
          <w:rFonts w:eastAsia="Times New Roman"/>
          <w:sz w:val="20"/>
          <w:szCs w:val="20"/>
          <w:lang w:eastAsia="ar-SA"/>
        </w:rPr>
        <w:t>**</w:t>
      </w:r>
      <w:r w:rsidR="00143A8F" w:rsidRPr="00143A8F">
        <w:rPr>
          <w:rFonts w:eastAsia="Times New Roman"/>
          <w:sz w:val="20"/>
          <w:szCs w:val="20"/>
          <w:lang w:eastAsia="ar-SA"/>
        </w:rPr>
        <w:t>konieczne jest załączenie do podania zaświadczenia lekarskiego lub aktu urodzenia dziecka</w:t>
      </w:r>
    </w:p>
    <w:p w14:paraId="4C397EFB" w14:textId="77777777" w:rsidR="00E30706" w:rsidRPr="003D7B17" w:rsidRDefault="003D7B17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jc w:val="both"/>
        <w:rPr>
          <w:rFonts w:eastAsia="Times New Roman"/>
          <w:sz w:val="20"/>
          <w:szCs w:val="20"/>
          <w:lang w:eastAsia="ar-SA"/>
        </w:rPr>
      </w:pPr>
      <w:r w:rsidRPr="003D7B17">
        <w:rPr>
          <w:rFonts w:eastAsia="Times New Roman"/>
          <w:sz w:val="20"/>
          <w:szCs w:val="20"/>
          <w:lang w:eastAsia="ar-SA"/>
        </w:rPr>
        <w:t>***konieczne jest szczegółowe uzasadnienie podania na oddzielnej kartce</w:t>
      </w:r>
    </w:p>
    <w:p w14:paraId="54C942F1" w14:textId="77777777" w:rsidR="00E30706" w:rsidRPr="003D7B17" w:rsidRDefault="00E30706" w:rsidP="00E30706">
      <w:pPr>
        <w:tabs>
          <w:tab w:val="left" w:pos="6330"/>
          <w:tab w:val="left" w:pos="6440"/>
        </w:tabs>
        <w:suppressAutoHyphens/>
        <w:spacing w:after="0" w:line="240" w:lineRule="auto"/>
        <w:ind w:left="426" w:right="365"/>
        <w:rPr>
          <w:rFonts w:eastAsia="Times New Roman"/>
          <w:sz w:val="20"/>
          <w:szCs w:val="20"/>
          <w:lang w:eastAsia="ar-SA"/>
        </w:rPr>
      </w:pPr>
    </w:p>
    <w:sectPr w:rsidR="00E30706" w:rsidRPr="003D7B17" w:rsidSect="00550F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812A" w14:textId="77777777" w:rsidR="00CE21D7" w:rsidRDefault="00CE21D7" w:rsidP="00875083">
      <w:pPr>
        <w:spacing w:after="0" w:line="240" w:lineRule="auto"/>
      </w:pPr>
      <w:r>
        <w:separator/>
      </w:r>
    </w:p>
  </w:endnote>
  <w:endnote w:type="continuationSeparator" w:id="0">
    <w:p w14:paraId="0B1D65D4" w14:textId="77777777" w:rsidR="00CE21D7" w:rsidRDefault="00CE21D7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8ECC" w14:textId="77777777" w:rsidR="00462519" w:rsidRPr="00116A14" w:rsidRDefault="0075697A" w:rsidP="0075697A">
    <w:pPr>
      <w:pStyle w:val="Stopka"/>
      <w:tabs>
        <w:tab w:val="clear" w:pos="9072"/>
        <w:tab w:val="left" w:pos="8145"/>
      </w:tabs>
      <w:rPr>
        <w:rFonts w:ascii="Cambria" w:hAnsi="Cambria"/>
        <w:color w:val="4D4D4D"/>
        <w:sz w:val="16"/>
        <w:szCs w:val="16"/>
        <w:lang w:val="en-US"/>
      </w:rPr>
    </w:pPr>
    <w:r>
      <w:rPr>
        <w:rFonts w:ascii="Cambria" w:hAnsi="Cambria"/>
        <w:color w:val="4D4D4D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0013" w14:textId="4B59DD5B" w:rsidR="00550FEF" w:rsidRDefault="0059368F" w:rsidP="00025378">
    <w:pPr>
      <w:pStyle w:val="Stopka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noProof/>
        <w:color w:val="4D4D4D"/>
        <w:sz w:val="16"/>
        <w:szCs w:val="16"/>
      </w:rPr>
      <w:drawing>
        <wp:anchor distT="0" distB="0" distL="114300" distR="114300" simplePos="0" relativeHeight="251657728" behindDoc="0" locked="0" layoutInCell="1" allowOverlap="1" wp14:anchorId="469BDC79" wp14:editId="0D2E7C0E">
          <wp:simplePos x="0" y="0"/>
          <wp:positionH relativeFrom="column">
            <wp:posOffset>6017895</wp:posOffset>
          </wp:positionH>
          <wp:positionV relativeFrom="paragraph">
            <wp:posOffset>4445</wp:posOffset>
          </wp:positionV>
          <wp:extent cx="611505" cy="685800"/>
          <wp:effectExtent l="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4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3AD59" w14:textId="77777777" w:rsidR="00550FEF" w:rsidRDefault="00550FEF" w:rsidP="00025378">
    <w:pPr>
      <w:pStyle w:val="Stopka"/>
      <w:rPr>
        <w:rFonts w:ascii="Cambria" w:hAnsi="Cambria"/>
        <w:b/>
        <w:color w:val="4D4D4D"/>
        <w:sz w:val="16"/>
        <w:szCs w:val="16"/>
      </w:rPr>
    </w:pPr>
  </w:p>
  <w:p w14:paraId="459DFE02" w14:textId="5EB9A2AB" w:rsidR="00025378" w:rsidRPr="00116A14" w:rsidRDefault="0059368F" w:rsidP="00025378">
    <w:pPr>
      <w:pStyle w:val="Stopka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noProof/>
        <w:color w:val="4D4D4D"/>
        <w:sz w:val="16"/>
        <w:szCs w:val="16"/>
      </w:rPr>
      <w:drawing>
        <wp:anchor distT="0" distB="0" distL="114300" distR="114300" simplePos="0" relativeHeight="251658752" behindDoc="0" locked="0" layoutInCell="1" allowOverlap="1" wp14:anchorId="6465E938" wp14:editId="29132686">
          <wp:simplePos x="0" y="0"/>
          <wp:positionH relativeFrom="column">
            <wp:posOffset>5315585</wp:posOffset>
          </wp:positionH>
          <wp:positionV relativeFrom="paragraph">
            <wp:posOffset>33020</wp:posOffset>
          </wp:positionV>
          <wp:extent cx="628015" cy="419100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color w:val="4D4D4D"/>
        <w:sz w:val="20"/>
        <w:szCs w:val="20"/>
      </w:rPr>
      <w:drawing>
        <wp:anchor distT="0" distB="0" distL="114300" distR="114300" simplePos="0" relativeHeight="251659776" behindDoc="0" locked="0" layoutInCell="1" allowOverlap="1" wp14:anchorId="34B0EC53" wp14:editId="6B6EF71C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628015" cy="41910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78">
      <w:rPr>
        <w:rFonts w:ascii="Cambria" w:hAnsi="Cambria"/>
        <w:b/>
        <w:color w:val="4D4D4D"/>
        <w:sz w:val="16"/>
        <w:szCs w:val="16"/>
      </w:rPr>
      <w:t>WYDZIAŁ CHEMII</w:t>
    </w:r>
  </w:p>
  <w:p w14:paraId="592661ED" w14:textId="77777777" w:rsidR="00025378" w:rsidRPr="00116A14" w:rsidRDefault="00025378" w:rsidP="00025378">
    <w:pPr>
      <w:pStyle w:val="Stopka"/>
      <w:rPr>
        <w:rFonts w:ascii="Cambria" w:hAnsi="Cambria"/>
        <w:color w:val="4D4D4D"/>
        <w:sz w:val="16"/>
        <w:szCs w:val="16"/>
      </w:rPr>
    </w:pPr>
    <w:r>
      <w:rPr>
        <w:rFonts w:ascii="Cambria" w:hAnsi="Cambria"/>
        <w:color w:val="4D4D4D"/>
        <w:sz w:val="16"/>
        <w:szCs w:val="16"/>
      </w:rPr>
      <w:t>ul. Wita Stwosza 63,</w:t>
    </w:r>
    <w:r w:rsidRPr="00116A14">
      <w:rPr>
        <w:rFonts w:ascii="Cambria" w:hAnsi="Cambria"/>
        <w:color w:val="4D4D4D"/>
        <w:sz w:val="16"/>
        <w:szCs w:val="16"/>
      </w:rPr>
      <w:t xml:space="preserve"> </w:t>
    </w:r>
    <w:r>
      <w:rPr>
        <w:rFonts w:ascii="Cambria" w:hAnsi="Cambria"/>
        <w:color w:val="4D4D4D"/>
        <w:sz w:val="16"/>
        <w:szCs w:val="16"/>
      </w:rPr>
      <w:t>80-308 Gdańsk</w:t>
    </w:r>
  </w:p>
  <w:p w14:paraId="30879AB7" w14:textId="77777777" w:rsidR="00025378" w:rsidRPr="003E3C07" w:rsidRDefault="0012530C" w:rsidP="00025378">
    <w:pPr>
      <w:pStyle w:val="Stopka"/>
      <w:rPr>
        <w:lang w:val="en-US"/>
      </w:rPr>
    </w:pPr>
    <w:r>
      <w:rPr>
        <w:rFonts w:ascii="Cambria" w:hAnsi="Cambria"/>
        <w:color w:val="4D4D4D"/>
        <w:sz w:val="16"/>
        <w:szCs w:val="16"/>
        <w:lang w:val="en-US"/>
      </w:rPr>
      <w:t>tel. +48 523 50 3</w:t>
    </w:r>
    <w:r w:rsidR="00025378">
      <w:rPr>
        <w:rFonts w:ascii="Cambria" w:hAnsi="Cambria"/>
        <w:color w:val="4D4D4D"/>
        <w:sz w:val="16"/>
        <w:szCs w:val="16"/>
        <w:lang w:val="en-US"/>
      </w:rPr>
      <w:t>0</w:t>
    </w:r>
    <w:r w:rsidR="00025378" w:rsidRPr="00116A14">
      <w:rPr>
        <w:rFonts w:ascii="Cambria" w:hAnsi="Cambria"/>
        <w:color w:val="4D4D4D"/>
        <w:sz w:val="16"/>
        <w:szCs w:val="16"/>
        <w:lang w:val="en-US"/>
      </w:rPr>
      <w:t>, fa</w:t>
    </w:r>
    <w:r w:rsidR="00025378">
      <w:rPr>
        <w:rFonts w:ascii="Cambria" w:hAnsi="Cambria"/>
        <w:color w:val="4D4D4D"/>
        <w:sz w:val="16"/>
        <w:szCs w:val="16"/>
        <w:lang w:val="en-US"/>
      </w:rPr>
      <w:t xml:space="preserve">x +48 523 50 12, email: </w:t>
    </w:r>
    <w:r>
      <w:rPr>
        <w:rFonts w:ascii="Cambria" w:hAnsi="Cambria"/>
        <w:color w:val="4D4D4D"/>
        <w:sz w:val="16"/>
        <w:szCs w:val="16"/>
        <w:lang w:val="en-US"/>
      </w:rPr>
      <w:t>dziekanat</w:t>
    </w:r>
    <w:r w:rsidR="00025378">
      <w:rPr>
        <w:rFonts w:ascii="Cambria" w:hAnsi="Cambria"/>
        <w:color w:val="4D4D4D"/>
        <w:sz w:val="16"/>
        <w:szCs w:val="16"/>
        <w:lang w:val="en-US"/>
      </w:rPr>
      <w:t>.chemia</w:t>
    </w:r>
    <w:r w:rsidR="00025378" w:rsidRPr="00116A14">
      <w:rPr>
        <w:rFonts w:ascii="Cambria" w:hAnsi="Cambria"/>
        <w:color w:val="4D4D4D"/>
        <w:sz w:val="16"/>
        <w:szCs w:val="16"/>
        <w:lang w:val="en-US"/>
      </w:rPr>
      <w:t>@</w:t>
    </w:r>
    <w:r w:rsidR="00025378">
      <w:rPr>
        <w:rFonts w:ascii="Cambria" w:hAnsi="Cambria"/>
        <w:color w:val="4D4D4D"/>
        <w:sz w:val="16"/>
        <w:szCs w:val="16"/>
        <w:lang w:val="en-US"/>
      </w:rPr>
      <w:t>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F6A2" w14:textId="77777777" w:rsidR="00CE21D7" w:rsidRDefault="00CE21D7" w:rsidP="00875083">
      <w:pPr>
        <w:spacing w:after="0" w:line="240" w:lineRule="auto"/>
      </w:pPr>
      <w:r>
        <w:separator/>
      </w:r>
    </w:p>
  </w:footnote>
  <w:footnote w:type="continuationSeparator" w:id="0">
    <w:p w14:paraId="4E46DCBC" w14:textId="77777777" w:rsidR="00CE21D7" w:rsidRDefault="00CE21D7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A08" w14:textId="77777777" w:rsidR="00462519" w:rsidRDefault="00BE6CB8">
    <w:pPr>
      <w:pStyle w:val="Nagwek"/>
    </w:pPr>
    <w:r>
      <w:rPr>
        <w:noProof/>
        <w:lang w:eastAsia="pl-PL"/>
      </w:rPr>
      <w:pict w14:anchorId="23C9D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F67E" w14:textId="77777777" w:rsidR="00A8608C" w:rsidRDefault="00A8608C">
    <w:pPr>
      <w:pStyle w:val="Nagwek"/>
    </w:pPr>
  </w:p>
  <w:p w14:paraId="573FEEAD" w14:textId="77777777"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5471" w14:textId="77777777" w:rsidR="00462519" w:rsidRDefault="00BE6CB8">
    <w:pPr>
      <w:pStyle w:val="Nagwek"/>
    </w:pPr>
    <w:r>
      <w:rPr>
        <w:noProof/>
        <w:lang w:eastAsia="pl-PL"/>
      </w:rPr>
      <w:pict w14:anchorId="107DD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6080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107"/>
    <w:multiLevelType w:val="hybridMultilevel"/>
    <w:tmpl w:val="8070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81A22"/>
    <w:multiLevelType w:val="hybridMultilevel"/>
    <w:tmpl w:val="8F9E149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99E2CAA"/>
    <w:multiLevelType w:val="hybridMultilevel"/>
    <w:tmpl w:val="CE96E82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21713505"/>
    <w:multiLevelType w:val="hybridMultilevel"/>
    <w:tmpl w:val="E062A8CA"/>
    <w:lvl w:ilvl="0" w:tplc="F5882D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E24DB1"/>
    <w:multiLevelType w:val="hybridMultilevel"/>
    <w:tmpl w:val="8FFA06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830E66"/>
    <w:multiLevelType w:val="hybridMultilevel"/>
    <w:tmpl w:val="098A6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ED1BF5"/>
    <w:multiLevelType w:val="hybridMultilevel"/>
    <w:tmpl w:val="6AC23498"/>
    <w:lvl w:ilvl="0" w:tplc="DF429FC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96"/>
    <w:multiLevelType w:val="hybridMultilevel"/>
    <w:tmpl w:val="87DA560C"/>
    <w:lvl w:ilvl="0" w:tplc="E940D5F2">
      <w:start w:val="1"/>
      <w:numFmt w:val="bullet"/>
      <w:lvlText w:val=""/>
      <w:lvlJc w:val="center"/>
      <w:pPr>
        <w:ind w:left="2625" w:hanging="360"/>
      </w:pPr>
      <w:rPr>
        <w:rFonts w:ascii="Symbol" w:hAnsi="Symbol" w:hint="default"/>
        <w:ker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77AA6"/>
    <w:multiLevelType w:val="hybridMultilevel"/>
    <w:tmpl w:val="EFD2043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519C0C4C"/>
    <w:multiLevelType w:val="hybridMultilevel"/>
    <w:tmpl w:val="F17A87B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D8D4279"/>
    <w:multiLevelType w:val="hybridMultilevel"/>
    <w:tmpl w:val="9B92D306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2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2462"/>
    <w:multiLevelType w:val="hybridMultilevel"/>
    <w:tmpl w:val="418C2014"/>
    <w:lvl w:ilvl="0" w:tplc="03063A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764AF1"/>
    <w:multiLevelType w:val="hybridMultilevel"/>
    <w:tmpl w:val="990837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B605D6"/>
    <w:multiLevelType w:val="hybridMultilevel"/>
    <w:tmpl w:val="4080CAEC"/>
    <w:lvl w:ilvl="0" w:tplc="03063AE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4B"/>
    <w:rsid w:val="00025378"/>
    <w:rsid w:val="00043736"/>
    <w:rsid w:val="00053655"/>
    <w:rsid w:val="00093A21"/>
    <w:rsid w:val="000A5458"/>
    <w:rsid w:val="00116A14"/>
    <w:rsid w:val="0012530C"/>
    <w:rsid w:val="0013521A"/>
    <w:rsid w:val="00143A8F"/>
    <w:rsid w:val="00146D46"/>
    <w:rsid w:val="00153048"/>
    <w:rsid w:val="0016054B"/>
    <w:rsid w:val="00187453"/>
    <w:rsid w:val="001A05FB"/>
    <w:rsid w:val="001A0C82"/>
    <w:rsid w:val="001A63BC"/>
    <w:rsid w:val="001B0556"/>
    <w:rsid w:val="001B313A"/>
    <w:rsid w:val="001D4581"/>
    <w:rsid w:val="00207FF2"/>
    <w:rsid w:val="00217B46"/>
    <w:rsid w:val="002316FF"/>
    <w:rsid w:val="0023372F"/>
    <w:rsid w:val="002452F9"/>
    <w:rsid w:val="00245A6D"/>
    <w:rsid w:val="00284D00"/>
    <w:rsid w:val="00286FE5"/>
    <w:rsid w:val="002B44C4"/>
    <w:rsid w:val="002C1E52"/>
    <w:rsid w:val="002F2CB6"/>
    <w:rsid w:val="00303000"/>
    <w:rsid w:val="00306A62"/>
    <w:rsid w:val="003323EC"/>
    <w:rsid w:val="00334C2D"/>
    <w:rsid w:val="0034502F"/>
    <w:rsid w:val="0037076F"/>
    <w:rsid w:val="003757AC"/>
    <w:rsid w:val="003920B3"/>
    <w:rsid w:val="003966FC"/>
    <w:rsid w:val="003B7EAC"/>
    <w:rsid w:val="003C065F"/>
    <w:rsid w:val="003D24D3"/>
    <w:rsid w:val="003D5B39"/>
    <w:rsid w:val="003D638F"/>
    <w:rsid w:val="003D7B17"/>
    <w:rsid w:val="003E3C07"/>
    <w:rsid w:val="003F11EE"/>
    <w:rsid w:val="003F5ECA"/>
    <w:rsid w:val="00424152"/>
    <w:rsid w:val="00462519"/>
    <w:rsid w:val="004A55BF"/>
    <w:rsid w:val="004B00F4"/>
    <w:rsid w:val="004D2E85"/>
    <w:rsid w:val="004E60F3"/>
    <w:rsid w:val="005076E1"/>
    <w:rsid w:val="00510ED0"/>
    <w:rsid w:val="00512DD8"/>
    <w:rsid w:val="00517D3C"/>
    <w:rsid w:val="005234B9"/>
    <w:rsid w:val="00533973"/>
    <w:rsid w:val="00544CC8"/>
    <w:rsid w:val="005503DF"/>
    <w:rsid w:val="00550FEF"/>
    <w:rsid w:val="0055190D"/>
    <w:rsid w:val="00571B9E"/>
    <w:rsid w:val="00585A3B"/>
    <w:rsid w:val="0058654D"/>
    <w:rsid w:val="00590674"/>
    <w:rsid w:val="00590AA9"/>
    <w:rsid w:val="0059368F"/>
    <w:rsid w:val="005E2125"/>
    <w:rsid w:val="006163C3"/>
    <w:rsid w:val="0061770B"/>
    <w:rsid w:val="006234BF"/>
    <w:rsid w:val="00634D2D"/>
    <w:rsid w:val="0064180E"/>
    <w:rsid w:val="00677B6C"/>
    <w:rsid w:val="006917BF"/>
    <w:rsid w:val="0069412B"/>
    <w:rsid w:val="006B720E"/>
    <w:rsid w:val="00705781"/>
    <w:rsid w:val="00713164"/>
    <w:rsid w:val="0071540E"/>
    <w:rsid w:val="00715A2C"/>
    <w:rsid w:val="00716F63"/>
    <w:rsid w:val="00744AB0"/>
    <w:rsid w:val="0075697A"/>
    <w:rsid w:val="00776C3D"/>
    <w:rsid w:val="0078115B"/>
    <w:rsid w:val="00782AA9"/>
    <w:rsid w:val="00787E78"/>
    <w:rsid w:val="007A1521"/>
    <w:rsid w:val="007B7E69"/>
    <w:rsid w:val="007C0978"/>
    <w:rsid w:val="007C6233"/>
    <w:rsid w:val="007D252A"/>
    <w:rsid w:val="007D3926"/>
    <w:rsid w:val="007D4BAB"/>
    <w:rsid w:val="00801F42"/>
    <w:rsid w:val="00810BB5"/>
    <w:rsid w:val="00854E9D"/>
    <w:rsid w:val="0087265E"/>
    <w:rsid w:val="00875083"/>
    <w:rsid w:val="0088060A"/>
    <w:rsid w:val="008A00D0"/>
    <w:rsid w:val="008A4C72"/>
    <w:rsid w:val="008B59B1"/>
    <w:rsid w:val="008D68A4"/>
    <w:rsid w:val="008E6766"/>
    <w:rsid w:val="009249AD"/>
    <w:rsid w:val="009430C4"/>
    <w:rsid w:val="0094662E"/>
    <w:rsid w:val="0098746F"/>
    <w:rsid w:val="009C28A2"/>
    <w:rsid w:val="009F3DAE"/>
    <w:rsid w:val="009F647E"/>
    <w:rsid w:val="00A47E40"/>
    <w:rsid w:val="00A52D45"/>
    <w:rsid w:val="00A60049"/>
    <w:rsid w:val="00A670BD"/>
    <w:rsid w:val="00A67442"/>
    <w:rsid w:val="00A719F6"/>
    <w:rsid w:val="00A77016"/>
    <w:rsid w:val="00A8608C"/>
    <w:rsid w:val="00A95952"/>
    <w:rsid w:val="00AA5D3D"/>
    <w:rsid w:val="00B03E38"/>
    <w:rsid w:val="00B22882"/>
    <w:rsid w:val="00B4173F"/>
    <w:rsid w:val="00B47635"/>
    <w:rsid w:val="00B636E0"/>
    <w:rsid w:val="00B9441B"/>
    <w:rsid w:val="00B97564"/>
    <w:rsid w:val="00BC14CB"/>
    <w:rsid w:val="00BC4862"/>
    <w:rsid w:val="00BE6CB8"/>
    <w:rsid w:val="00BF2AE2"/>
    <w:rsid w:val="00C03979"/>
    <w:rsid w:val="00C405AD"/>
    <w:rsid w:val="00C4348E"/>
    <w:rsid w:val="00C67EC6"/>
    <w:rsid w:val="00C96F6E"/>
    <w:rsid w:val="00CC4F4F"/>
    <w:rsid w:val="00CC5011"/>
    <w:rsid w:val="00CD3306"/>
    <w:rsid w:val="00CE0F4B"/>
    <w:rsid w:val="00CE21D7"/>
    <w:rsid w:val="00CE24CE"/>
    <w:rsid w:val="00D155F7"/>
    <w:rsid w:val="00D41DB9"/>
    <w:rsid w:val="00D63373"/>
    <w:rsid w:val="00D90ED8"/>
    <w:rsid w:val="00DA4DF9"/>
    <w:rsid w:val="00DE2F88"/>
    <w:rsid w:val="00E00008"/>
    <w:rsid w:val="00E101AA"/>
    <w:rsid w:val="00E10916"/>
    <w:rsid w:val="00E30706"/>
    <w:rsid w:val="00E814E4"/>
    <w:rsid w:val="00E82F46"/>
    <w:rsid w:val="00EA3140"/>
    <w:rsid w:val="00EB3E60"/>
    <w:rsid w:val="00ED4929"/>
    <w:rsid w:val="00ED4C92"/>
    <w:rsid w:val="00F27F7A"/>
    <w:rsid w:val="00F32BEC"/>
    <w:rsid w:val="00F546B9"/>
    <w:rsid w:val="00F575EC"/>
    <w:rsid w:val="00F70B9F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5101670"/>
  <w15:chartTrackingRefBased/>
  <w15:docId w15:val="{37C44A47-5447-4943-B06F-283238E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37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06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11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3C06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065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3C0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R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0EC09-5185-4EF5-8FBD-F1E1391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Dziekan01.dotx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Rostalska</dc:creator>
  <cp:keywords/>
  <cp:lastModifiedBy>Ewa Brzana</cp:lastModifiedBy>
  <cp:revision>2</cp:revision>
  <cp:lastPrinted>2015-11-17T11:46:00Z</cp:lastPrinted>
  <dcterms:created xsi:type="dcterms:W3CDTF">2019-09-05T07:05:00Z</dcterms:created>
  <dcterms:modified xsi:type="dcterms:W3CDTF">2019-09-05T07:05:00Z</dcterms:modified>
</cp:coreProperties>
</file>