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68" w:rsidRPr="00267DD3" w:rsidRDefault="00014B68" w:rsidP="00014B68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267DD3">
        <w:rPr>
          <w:rFonts w:ascii="Times New Roman" w:hAnsi="Times New Roman" w:cs="Times New Roman"/>
          <w:color w:val="000000" w:themeColor="text1"/>
        </w:rPr>
        <w:t>Gdańsk, dnia ……………………</w:t>
      </w:r>
    </w:p>
    <w:p w:rsidR="00014B68" w:rsidRPr="00267DD3" w:rsidRDefault="00014B68" w:rsidP="00014B68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4B68" w:rsidRPr="00267DD3" w:rsidRDefault="00014B68" w:rsidP="00014B68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Uniwersytet Gdański</w:t>
      </w:r>
    </w:p>
    <w:p w:rsidR="00014B68" w:rsidRPr="00267DD3" w:rsidRDefault="00014B68" w:rsidP="00014B68">
      <w:pPr>
        <w:ind w:left="4956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Straż Uniwersytecka</w:t>
      </w:r>
    </w:p>
    <w:p w:rsidR="00014B68" w:rsidRPr="00267DD3" w:rsidRDefault="00014B68" w:rsidP="00014B6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4B68" w:rsidRPr="00267DD3" w:rsidRDefault="00014B68" w:rsidP="00014B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WNIOSEK </w:t>
      </w:r>
    </w:p>
    <w:p w:rsidR="00014B68" w:rsidRPr="00267DD3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O </w:t>
      </w:r>
      <w:r w:rsidR="0043176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NADANIE UPRAWNIEŃ</w:t>
      </w: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DO WJAZDU NA TEREN BAŁTYCKIEGO KAMPUSU UNIWERSYTETU GDAŃSKIEGO W GDAŃSKU OLIWIE</w:t>
      </w:r>
      <w:r w:rsidR="0043176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*</w:t>
      </w:r>
    </w:p>
    <w:p w:rsidR="00014B68" w:rsidRPr="00267DD3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14B68" w:rsidRPr="00267DD3" w:rsidRDefault="00014B68" w:rsidP="00014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  <w:t xml:space="preserve">Proszę o </w:t>
      </w:r>
      <w:r w:rsidR="00431762">
        <w:rPr>
          <w:rFonts w:ascii="Times New Roman" w:hAnsi="Times New Roman" w:cs="Times New Roman"/>
          <w:color w:val="000000" w:themeColor="text1"/>
          <w:sz w:val="24"/>
        </w:rPr>
        <w:t>nadanie uprawnień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 xml:space="preserve"> do wjazdu na teren Kampusu Uniwersytetu Gdańskiego w Gdańsku Oliwie.</w:t>
      </w:r>
    </w:p>
    <w:p w:rsidR="00014B68" w:rsidRPr="00267DD3" w:rsidRDefault="00431762" w:rsidP="00014B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C9BD6" wp14:editId="409329B9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C899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:rsidR="00014B68" w:rsidRPr="00267DD3" w:rsidRDefault="00014B68" w:rsidP="00014B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6AEF1" wp14:editId="064237CF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F958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2A419A">
        <w:rPr>
          <w:rFonts w:ascii="Times New Roman" w:hAnsi="Times New Roman" w:cs="Times New Roman"/>
          <w:color w:val="000000" w:themeColor="text1"/>
        </w:rPr>
        <w:t xml:space="preserve">        </w:t>
      </w:r>
      <w:r w:rsidR="000B1999">
        <w:rPr>
          <w:rFonts w:ascii="Times New Roman" w:hAnsi="Times New Roman" w:cs="Times New Roman"/>
          <w:color w:val="000000" w:themeColor="text1"/>
        </w:rPr>
        <w:t xml:space="preserve">              Student</w:t>
      </w:r>
      <w:r w:rsidR="00431762">
        <w:rPr>
          <w:rFonts w:ascii="Times New Roman" w:hAnsi="Times New Roman" w:cs="Times New Roman"/>
          <w:color w:val="000000" w:themeColor="text1"/>
        </w:rPr>
        <w:t>*</w:t>
      </w:r>
      <w:r w:rsidRPr="00267DD3">
        <w:rPr>
          <w:rFonts w:ascii="Times New Roman" w:hAnsi="Times New Roman" w:cs="Times New Roman"/>
          <w:color w:val="000000" w:themeColor="text1"/>
        </w:rPr>
        <w:t xml:space="preserve">,        </w:t>
      </w:r>
      <w:r w:rsidR="00431762">
        <w:rPr>
          <w:rFonts w:ascii="Times New Roman" w:hAnsi="Times New Roman" w:cs="Times New Roman"/>
          <w:color w:val="000000" w:themeColor="text1"/>
        </w:rPr>
        <w:t xml:space="preserve">   </w:t>
      </w:r>
      <w:r w:rsidR="002A419A">
        <w:rPr>
          <w:rFonts w:ascii="Times New Roman" w:hAnsi="Times New Roman" w:cs="Times New Roman"/>
          <w:color w:val="000000" w:themeColor="text1"/>
        </w:rPr>
        <w:t xml:space="preserve"> </w:t>
      </w:r>
      <w:r w:rsidR="002A419A">
        <w:rPr>
          <w:rFonts w:ascii="Times New Roman" w:hAnsi="Times New Roman" w:cs="Times New Roman"/>
          <w:color w:val="000000" w:themeColor="text1"/>
        </w:rPr>
        <w:tab/>
      </w:r>
      <w:r w:rsidR="002A419A">
        <w:rPr>
          <w:rFonts w:ascii="Times New Roman" w:hAnsi="Times New Roman" w:cs="Times New Roman"/>
          <w:color w:val="000000" w:themeColor="text1"/>
        </w:rPr>
        <w:tab/>
      </w:r>
      <w:r w:rsidR="002A419A">
        <w:rPr>
          <w:rFonts w:ascii="Times New Roman" w:hAnsi="Times New Roman" w:cs="Times New Roman"/>
          <w:color w:val="000000" w:themeColor="text1"/>
        </w:rPr>
        <w:tab/>
      </w:r>
      <w:r w:rsidR="002A419A">
        <w:rPr>
          <w:rFonts w:ascii="Times New Roman" w:hAnsi="Times New Roman" w:cs="Times New Roman"/>
          <w:color w:val="000000" w:themeColor="text1"/>
        </w:rPr>
        <w:tab/>
        <w:t xml:space="preserve">   Doktorant*</w:t>
      </w:r>
    </w:p>
    <w:p w:rsidR="00246F73" w:rsidRDefault="00014B68" w:rsidP="00246F73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   </w:t>
      </w:r>
    </w:p>
    <w:p w:rsidR="00014B68" w:rsidRPr="00267DD3" w:rsidRDefault="002A419A" w:rsidP="002A4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*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studenci, doktoranci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wydziałów zlokalizowanych na </w:t>
      </w:r>
      <w:r>
        <w:rPr>
          <w:rFonts w:ascii="Times New Roman" w:hAnsi="Times New Roman" w:cs="Times New Roman"/>
          <w:i/>
          <w:color w:val="000000" w:themeColor="text1"/>
        </w:rPr>
        <w:t>terenie Kampusu UG w</w:t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Gdańsku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Oliwie.</w:t>
      </w:r>
    </w:p>
    <w:p w:rsidR="00014B68" w:rsidRPr="00431762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014B68" w:rsidRPr="00267DD3" w:rsidRDefault="00431762" w:rsidP="00014B68">
      <w:pPr>
        <w:tabs>
          <w:tab w:val="left" w:pos="0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431762">
        <w:rPr>
          <w:rFonts w:ascii="Times New Roman" w:hAnsi="Times New Roman" w:cs="Times New Roman"/>
          <w:color w:val="000000" w:themeColor="text1"/>
        </w:rPr>
        <w:t xml:space="preserve">Imię </w:t>
      </w:r>
      <w:r w:rsidR="00014B68" w:rsidRPr="00431762">
        <w:rPr>
          <w:rFonts w:ascii="Times New Roman" w:hAnsi="Times New Roman" w:cs="Times New Roman"/>
          <w:color w:val="000000" w:themeColor="text1"/>
        </w:rPr>
        <w:t xml:space="preserve">i nazwisko </w:t>
      </w:r>
      <w:r w:rsidR="002A419A">
        <w:rPr>
          <w:rFonts w:ascii="Times New Roman" w:hAnsi="Times New Roman" w:cs="Times New Roman"/>
          <w:color w:val="000000" w:themeColor="text1"/>
        </w:rPr>
        <w:t xml:space="preserve">                               .</w:t>
      </w:r>
      <w:r>
        <w:rPr>
          <w:rFonts w:ascii="Times New Roman" w:hAnsi="Times New Roman" w:cs="Times New Roman"/>
          <w:color w:val="000000" w:themeColor="text1"/>
        </w:rPr>
        <w:t>…..</w:t>
      </w:r>
      <w:r w:rsidR="00014B68" w:rsidRPr="00267DD3">
        <w:rPr>
          <w:rFonts w:ascii="Times New Roman" w:hAnsi="Times New Roman" w:cs="Times New Roman"/>
          <w:color w:val="000000" w:themeColor="text1"/>
        </w:rPr>
        <w:t>………………….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:rsidR="00014B68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431762">
        <w:rPr>
          <w:rFonts w:ascii="Times New Roman" w:hAnsi="Times New Roman" w:cs="Times New Roman"/>
          <w:color w:val="000000" w:themeColor="text1"/>
        </w:rPr>
        <w:t>Nr albumu</w:t>
      </w:r>
      <w:r w:rsidRPr="00267DD3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431762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2A419A">
        <w:rPr>
          <w:rFonts w:ascii="Times New Roman" w:hAnsi="Times New Roman" w:cs="Times New Roman"/>
          <w:color w:val="000000" w:themeColor="text1"/>
        </w:rPr>
        <w:t>.</w:t>
      </w:r>
      <w:r w:rsidR="00431762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………………..………………………………………………</w:t>
      </w:r>
    </w:p>
    <w:p w:rsidR="002A419A" w:rsidRPr="00267DD3" w:rsidRDefault="002A419A" w:rsidP="002A419A">
      <w:pPr>
        <w:tabs>
          <w:tab w:val="left" w:pos="775"/>
        </w:tabs>
        <w:ind w:left="3402" w:hanging="34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Wydział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…………………………………………………………………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Tel. kontaktowy                                    </w:t>
      </w:r>
      <w:r w:rsidR="00431762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…………………..</w:t>
      </w:r>
      <w:r w:rsidR="00431762">
        <w:rPr>
          <w:rFonts w:ascii="Times New Roman" w:hAnsi="Times New Roman" w:cs="Times New Roman"/>
          <w:color w:val="000000" w:themeColor="text1"/>
        </w:rPr>
        <w:t>.……………………………………………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Adres e-mail                                          ………………….………………………………………………</w:t>
      </w:r>
      <w:r w:rsidR="00431762">
        <w:rPr>
          <w:rFonts w:ascii="Times New Roman" w:hAnsi="Times New Roman" w:cs="Times New Roman"/>
          <w:color w:val="000000" w:themeColor="text1"/>
        </w:rPr>
        <w:t>.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Nr rej. samochodu            1- .…………………………………;  inne ……………………..……………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                       ………………………………….;         ……………………..…………….</w:t>
      </w:r>
    </w:p>
    <w:p w:rsidR="00014B68" w:rsidRPr="00267DD3" w:rsidRDefault="00014B68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Potwierdzenie objęcia ubezpieczeniem OC posiadacza pojazdu/ów wskazanych powyżej.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</w:p>
    <w:p w:rsidR="003F2126" w:rsidRDefault="00014B68" w:rsidP="002A419A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67418" wp14:editId="7B808E8A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5A81" id="Schemat blokowy: proces 5" o:spid="_x0000_s1026" type="#_x0000_t109" style="position:absolute;margin-left:412.8pt;margin-top:-.45pt;width:8.4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92B76" wp14:editId="453513ED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9A2E" id="Schemat blokowy: proces 5" o:spid="_x0000_s1026" type="#_x0000_t109" style="position:absolute;margin-left:318.3pt;margin-top:-.45pt;width:8.4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TAK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>NIE</w:t>
      </w:r>
    </w:p>
    <w:p w:rsidR="00014B68" w:rsidRPr="00267DD3" w:rsidRDefault="00246F73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A91E5" wp14:editId="7AABCAB1">
                <wp:simplePos x="0" y="0"/>
                <wp:positionH relativeFrom="column">
                  <wp:posOffset>4366895</wp:posOffset>
                </wp:positionH>
                <wp:positionV relativeFrom="paragraph">
                  <wp:posOffset>279400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249B" id="Schemat blokowy: proces 5" o:spid="_x0000_s1026" type="#_x0000_t109" style="position:absolute;margin-left:343.85pt;margin-top:22pt;width:8.4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945BD" wp14:editId="0BD54AFD">
                <wp:simplePos x="0" y="0"/>
                <wp:positionH relativeFrom="column">
                  <wp:posOffset>3448050</wp:posOffset>
                </wp:positionH>
                <wp:positionV relativeFrom="paragraph">
                  <wp:posOffset>276225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5AD6" id="Schemat blokowy: proces 5" o:spid="_x0000_s1026" type="#_x0000_t109" style="position:absolute;margin-left:271.5pt;margin-top:21.75pt;width:8.4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"/>
            </w:pict>
          </mc:Fallback>
        </mc:AlternateContent>
      </w:r>
      <w:r w:rsidR="00014B68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8840" wp14:editId="7D43BF4F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F053" id="Schemat blokowy: proces 5" o:spid="_x0000_s1026" type="#_x0000_t109" style="position:absolute;margin-left:104.4pt;margin-top:20.35pt;width:8.4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="00014B68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4584" wp14:editId="03EAB0B3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4EFF" id="Schemat blokowy: proces 5" o:spid="_x0000_s1026" type="#_x0000_t109" style="position:absolute;margin-left:1.1pt;margin-top:20.8pt;width:8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014B68" w:rsidRPr="00267DD3">
        <w:rPr>
          <w:rFonts w:ascii="Times New Roman" w:hAnsi="Times New Roman" w:cs="Times New Roman"/>
          <w:color w:val="000000" w:themeColor="text1"/>
        </w:rPr>
        <w:t>Właściciel samochodu: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</w:p>
    <w:p w:rsidR="00014B68" w:rsidRPr="003F2126" w:rsidRDefault="00014B68" w:rsidP="000B1999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267DD3">
        <w:rPr>
          <w:rFonts w:ascii="Times New Roman" w:hAnsi="Times New Roman" w:cs="Times New Roman"/>
          <w:color w:val="000000" w:themeColor="text1"/>
        </w:rPr>
        <w:t>Wnioskodawca</w:t>
      </w:r>
      <w:r w:rsidR="000B1999">
        <w:rPr>
          <w:rFonts w:ascii="Times New Roman" w:hAnsi="Times New Roman" w:cs="Times New Roman"/>
          <w:color w:val="000000" w:themeColor="text1"/>
        </w:rPr>
        <w:t>*</w:t>
      </w:r>
      <w:r w:rsidRPr="00267DD3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267DD3">
        <w:rPr>
          <w:rFonts w:ascii="Times New Roman" w:hAnsi="Times New Roman" w:cs="Times New Roman"/>
          <w:color w:val="000000" w:themeColor="text1"/>
        </w:rPr>
        <w:t xml:space="preserve">Współmałżonek wnioskodawcy     </w:t>
      </w:r>
      <w:r w:rsidR="000B1999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Wstępni     </w:t>
      </w:r>
      <w:r w:rsidR="00431762">
        <w:rPr>
          <w:rFonts w:ascii="Times New Roman" w:hAnsi="Times New Roman" w:cs="Times New Roman"/>
          <w:color w:val="000000" w:themeColor="text1"/>
        </w:rPr>
        <w:t xml:space="preserve">       </w:t>
      </w:r>
      <w:r w:rsidR="00246F73">
        <w:rPr>
          <w:rFonts w:ascii="Times New Roman" w:hAnsi="Times New Roman" w:cs="Times New Roman"/>
          <w:color w:val="000000" w:themeColor="text1"/>
        </w:rPr>
        <w:t xml:space="preserve"> </w:t>
      </w:r>
      <w:r w:rsidRPr="00470205">
        <w:rPr>
          <w:rFonts w:ascii="Times New Roman" w:hAnsi="Times New Roman" w:cs="Times New Roman"/>
          <w:color w:val="000000" w:themeColor="text1"/>
        </w:rPr>
        <w:t>O</w:t>
      </w:r>
      <w:r w:rsidR="00431762">
        <w:rPr>
          <w:rFonts w:ascii="Times New Roman" w:hAnsi="Times New Roman" w:cs="Times New Roman"/>
          <w:color w:val="000000" w:themeColor="text1"/>
        </w:rPr>
        <w:t>piekun</w:t>
      </w:r>
      <w:r w:rsidR="002A419A">
        <w:rPr>
          <w:rFonts w:ascii="Times New Roman" w:hAnsi="Times New Roman" w:cs="Times New Roman"/>
          <w:color w:val="000000" w:themeColor="text1"/>
        </w:rPr>
        <w:t>*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="000B1999">
        <w:rPr>
          <w:rFonts w:ascii="Times New Roman" w:hAnsi="Times New Roman" w:cs="Times New Roman"/>
          <w:color w:val="000000" w:themeColor="text1"/>
        </w:rPr>
        <w:t xml:space="preserve">         </w:t>
      </w:r>
      <w:r w:rsidR="000B1999" w:rsidRPr="000B1999">
        <w:rPr>
          <w:rFonts w:ascii="Times New Roman" w:hAnsi="Times New Roman" w:cs="Times New Roman"/>
          <w:i/>
          <w:color w:val="000000" w:themeColor="text1"/>
        </w:rPr>
        <w:t>*właściciel/współwłaściciel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246F73">
        <w:rPr>
          <w:rFonts w:ascii="Times New Roman" w:hAnsi="Times New Roman" w:cs="Times New Roman"/>
          <w:color w:val="000000" w:themeColor="text1"/>
        </w:rPr>
        <w:t xml:space="preserve">      </w:t>
      </w:r>
      <w:r w:rsidR="000B1999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267DD3">
        <w:rPr>
          <w:rFonts w:ascii="Times New Roman" w:hAnsi="Times New Roman" w:cs="Times New Roman"/>
          <w:i/>
          <w:color w:val="000000" w:themeColor="text1"/>
        </w:rPr>
        <w:t>*dotyczy</w:t>
      </w:r>
      <w:r w:rsidR="002A419A">
        <w:rPr>
          <w:rFonts w:ascii="Times New Roman" w:hAnsi="Times New Roman" w:cs="Times New Roman"/>
          <w:i/>
          <w:color w:val="000000" w:themeColor="text1"/>
        </w:rPr>
        <w:t xml:space="preserve"> osoby</w:t>
      </w:r>
      <w:r w:rsidR="000B1999">
        <w:rPr>
          <w:rFonts w:ascii="Times New Roman" w:hAnsi="Times New Roman" w:cs="Times New Roman"/>
          <w:i/>
          <w:color w:val="000000" w:themeColor="text1"/>
        </w:rPr>
        <w:t xml:space="preserve">  niepełnosprawnej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267DD3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0B1999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</w:rPr>
      </w:pPr>
    </w:p>
    <w:p w:rsidR="00014B68" w:rsidRPr="00267DD3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32322" wp14:editId="379786B9">
                <wp:simplePos x="0" y="0"/>
                <wp:positionH relativeFrom="column">
                  <wp:posOffset>2797175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7538" id="Schemat blokowy: proces 5" o:spid="_x0000_s1026" type="#_x0000_t109" style="position:absolute;margin-left:220.25pt;margin-top:-.05pt;width:8.4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HWO6J3wAAAAgBAAAPAAAAZHJz&#10;L2Rvd25yZXYueG1sTI9BT4NAEIXvJv6HzZh4adqFFrRBlsaYYOyhB9GLt4FdgcjOEnZL8d87nvQ4&#10;eS/f+yY/LHYQs5l870hBvIlAGGqc7qlV8P5WrvcgfEDSODgyCr6Nh0NxfZVjpt2FXs1chVYwhHyG&#10;CroQxkxK33TGot+40RBnn26yGPicWqknvDDcDnIbRXfSYk+80OFonjrTfFVnq2C7X1XPdCpfkvqo&#10;S0zjj3m1Oyp1e7M8PoAIZgl/ZfjVZ3Uo2Kl2Z9JeDAqSJEq5qmAdg+A8Se93IGqGxzHIIpf/Hyh+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EdY7onfAAAACAEAAA8AAAAAAAAAAAAA&#10;AAAAjA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E7EBD" wp14:editId="3200DDD2">
                <wp:simplePos x="0" y="0"/>
                <wp:positionH relativeFrom="column">
                  <wp:posOffset>1389380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A06A" id="Schemat blokowy: proces 5" o:spid="_x0000_s1026" type="#_x0000_t109" style="position:absolute;margin-left:109.4pt;margin-top:-.05pt;width:8.4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"/>
            </w:pict>
          </mc:Fallback>
        </mc:AlternateContent>
      </w:r>
      <w:r w:rsidR="00246F73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75B1D" wp14:editId="309F61AB">
                <wp:simplePos x="0" y="0"/>
                <wp:positionH relativeFrom="column">
                  <wp:posOffset>3561080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9C72" id="Schemat blokowy: proces 5" o:spid="_x0000_s1026" type="#_x0000_t109" style="position:absolute;margin-left:280.4pt;margin-top:39.05pt;width:8.4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"/>
            </w:pict>
          </mc:Fallback>
        </mc:AlternateContent>
      </w:r>
      <w:r w:rsidR="00246F73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CA633" wp14:editId="6370F068">
                <wp:simplePos x="0" y="0"/>
                <wp:positionH relativeFrom="column">
                  <wp:posOffset>2355215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C334" id="Schemat blokowy: proces 5" o:spid="_x0000_s1026" type="#_x0000_t109" style="position:absolute;margin-left:185.45pt;margin-top:39.05pt;width:8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"/>
            </w:pict>
          </mc:Fallback>
        </mc:AlternateContent>
      </w:r>
      <w:r w:rsidR="00246F73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3A59C" wp14:editId="32B55E17">
                <wp:simplePos x="0" y="0"/>
                <wp:positionH relativeFrom="column">
                  <wp:posOffset>461645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8AFF" id="Schemat blokowy: proces 5" o:spid="_x0000_s1026" type="#_x0000_t109" style="position:absolute;margin-left:36.35pt;margin-top:39.05pt;width:8.4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"/>
            </w:pict>
          </mc:Fallback>
        </mc:AlternateContent>
      </w:r>
      <w:r w:rsidR="00246F73">
        <w:rPr>
          <w:rFonts w:ascii="Times New Roman" w:hAnsi="Times New Roman" w:cs="Times New Roman"/>
          <w:color w:val="000000" w:themeColor="text1"/>
        </w:rPr>
        <w:t xml:space="preserve">Legitymacja 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246F73">
        <w:rPr>
          <w:rFonts w:ascii="Times New Roman" w:hAnsi="Times New Roman" w:cs="Times New Roman"/>
          <w:color w:val="000000" w:themeColor="text1"/>
        </w:rPr>
        <w:t xml:space="preserve">pierwsza </w:t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kolejna</w:t>
      </w:r>
      <w:r w:rsidR="00014B68" w:rsidRPr="00267DD3">
        <w:rPr>
          <w:rFonts w:ascii="Times New Roman" w:hAnsi="Times New Roman" w:cs="Times New Roman"/>
          <w:color w:val="000000" w:themeColor="text1"/>
        </w:rPr>
        <w:t xml:space="preserve"> *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014B68" w:rsidRPr="00267DD3">
        <w:rPr>
          <w:rFonts w:ascii="Times New Roman" w:hAnsi="Times New Roman" w:cs="Times New Roman"/>
          <w:color w:val="000000" w:themeColor="text1"/>
        </w:rPr>
        <w:t xml:space="preserve">* </w:t>
      </w:r>
      <w:r w:rsidR="00246F73">
        <w:rPr>
          <w:rFonts w:ascii="Times New Roman" w:hAnsi="Times New Roman" w:cs="Times New Roman"/>
          <w:i/>
          <w:color w:val="000000" w:themeColor="text1"/>
        </w:rPr>
        <w:t>dotychczasowa legitymacja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został</w:t>
      </w:r>
      <w:r w:rsidR="00246F73">
        <w:rPr>
          <w:rFonts w:ascii="Times New Roman" w:hAnsi="Times New Roman" w:cs="Times New Roman"/>
          <w:i/>
          <w:color w:val="000000" w:themeColor="text1"/>
        </w:rPr>
        <w:t>a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29601F">
        <w:rPr>
          <w:rFonts w:ascii="Times New Roman" w:hAnsi="Times New Roman" w:cs="Times New Roman"/>
          <w:color w:val="000000" w:themeColor="text1"/>
        </w:rPr>
        <w:t xml:space="preserve"> zniszczona </w:t>
      </w:r>
      <w:r w:rsidR="00246F73">
        <w:rPr>
          <w:rFonts w:ascii="Times New Roman" w:hAnsi="Times New Roman" w:cs="Times New Roman"/>
          <w:color w:val="000000" w:themeColor="text1"/>
        </w:rPr>
        <w:t xml:space="preserve">lub zużyta </w:t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zgubiona</w:t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        skradziona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</w:p>
    <w:p w:rsidR="00246F73" w:rsidRDefault="00014B68" w:rsidP="00014B68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="00246F73">
        <w:rPr>
          <w:rFonts w:ascii="Times New Roman" w:hAnsi="Times New Roman" w:cs="Times New Roman"/>
          <w:i/>
          <w:color w:val="000000" w:themeColor="text1"/>
        </w:rPr>
        <w:t xml:space="preserve">                            </w:t>
      </w:r>
    </w:p>
    <w:p w:rsidR="00014B68" w:rsidRPr="00246F73" w:rsidRDefault="00246F73" w:rsidP="00246F73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</w:t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</w:rPr>
        <w:t xml:space="preserve"> ………………………………………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 xml:space="preserve">        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>(data i podpis wnioskodawcy)</w:t>
      </w:r>
      <w:r w:rsidR="00014B68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14B68" w:rsidRPr="00780E53" w:rsidRDefault="00014B68" w:rsidP="00014B6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E53"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>Uzasadnienie wniosku (</w:t>
      </w:r>
      <w:r w:rsidR="00246F73" w:rsidRPr="00780E53">
        <w:rPr>
          <w:rFonts w:ascii="Times New Roman" w:hAnsi="Times New Roman" w:cs="Times New Roman"/>
          <w:color w:val="000000" w:themeColor="text1"/>
          <w:sz w:val="28"/>
          <w:szCs w:val="26"/>
        </w:rPr>
        <w:t>student, doktorant</w:t>
      </w:r>
      <w:r w:rsidRPr="00780E53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spoza Kampusu UG w Gdańsku Oliwie)</w:t>
      </w:r>
    </w:p>
    <w:p w:rsidR="00780E53" w:rsidRDefault="00014B68" w:rsidP="00780E53">
      <w:p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780E53">
        <w:rPr>
          <w:rFonts w:ascii="Times New Roman" w:hAnsi="Times New Roman" w:cs="Times New Roman"/>
          <w:color w:val="000000" w:themeColor="text1"/>
          <w:sz w:val="24"/>
        </w:rPr>
        <w:t xml:space="preserve">          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…………………………………..</w:t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</w:t>
      </w:r>
      <w:r w:rsidR="00780E53">
        <w:rPr>
          <w:rFonts w:ascii="Times New Roman" w:hAnsi="Times New Roman" w:cs="Times New Roman"/>
          <w:i/>
          <w:color w:val="000000" w:themeColor="text1"/>
          <w:sz w:val="20"/>
        </w:rPr>
        <w:t>is)</w:t>
      </w:r>
      <w:r w:rsidR="00780E53">
        <w:rPr>
          <w:rFonts w:ascii="Times New Roman" w:hAnsi="Times New Roman" w:cs="Times New Roman"/>
          <w:i/>
          <w:color w:val="000000" w:themeColor="text1"/>
          <w:sz w:val="20"/>
        </w:rPr>
        <w:tab/>
        <w:t xml:space="preserve"> </w:t>
      </w:r>
    </w:p>
    <w:p w:rsidR="00014B68" w:rsidRPr="00780E53" w:rsidRDefault="00780E53" w:rsidP="00780E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>Potwierdzenie</w:t>
      </w:r>
      <w:r w:rsidR="00014B68" w:rsidRPr="00267D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z Dziekanatu</w:t>
      </w:r>
    </w:p>
    <w:p w:rsidR="00014B68" w:rsidRDefault="00014B68" w:rsidP="00014B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Potwierdzam </w:t>
      </w:r>
      <w:r w:rsidR="00780E53">
        <w:rPr>
          <w:rFonts w:ascii="Times New Roman" w:hAnsi="Times New Roman" w:cs="Times New Roman"/>
          <w:color w:val="000000" w:themeColor="text1"/>
        </w:rPr>
        <w:t>zasadność nadania uprawnień do</w:t>
      </w:r>
      <w:r w:rsidRPr="00267DD3">
        <w:rPr>
          <w:rFonts w:ascii="Times New Roman" w:hAnsi="Times New Roman" w:cs="Times New Roman"/>
          <w:color w:val="000000" w:themeColor="text1"/>
        </w:rPr>
        <w:t xml:space="preserve"> wjazdu na teren Bałtyckiego Kampusu Uniwersytetu Gdańskiego w Gdańsku Oliwie.</w:t>
      </w:r>
    </w:p>
    <w:p w:rsidR="00780E53" w:rsidRPr="00267DD3" w:rsidRDefault="00780E53" w:rsidP="00014B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14B68" w:rsidRPr="00780E53" w:rsidRDefault="00014B68" w:rsidP="00780E5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 w:rsidR="00780E53">
        <w:rPr>
          <w:rFonts w:ascii="Times New Roman" w:hAnsi="Times New Roman" w:cs="Times New Roman"/>
          <w:color w:val="000000" w:themeColor="text1"/>
        </w:rPr>
        <w:t xml:space="preserve">        </w:t>
      </w:r>
      <w:r w:rsidRPr="00267DD3">
        <w:rPr>
          <w:rFonts w:ascii="Times New Roman" w:hAnsi="Times New Roman" w:cs="Times New Roman"/>
          <w:color w:val="000000" w:themeColor="text1"/>
        </w:rPr>
        <w:t>..…………………</w:t>
      </w:r>
      <w:r w:rsidR="00780E53">
        <w:rPr>
          <w:rFonts w:ascii="Times New Roman" w:hAnsi="Times New Roman" w:cs="Times New Roman"/>
          <w:color w:val="000000" w:themeColor="text1"/>
        </w:rPr>
        <w:t>……………………</w:t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i/>
          <w:color w:val="000000" w:themeColor="text1"/>
          <w:sz w:val="20"/>
        </w:rPr>
        <w:t>(data i podpis osoby potwierdzającej )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</w:t>
      </w:r>
      <w:r w:rsidRPr="00267DD3">
        <w:rPr>
          <w:rFonts w:ascii="Times New Roman" w:hAnsi="Times New Roman" w:cs="Times New Roman"/>
          <w:i/>
          <w:color w:val="000000" w:themeColor="text1"/>
        </w:rPr>
        <w:t>___________________________________________________</w:t>
      </w:r>
      <w:r w:rsidR="00780E53">
        <w:rPr>
          <w:rFonts w:ascii="Times New Roman" w:hAnsi="Times New Roman" w:cs="Times New Roman"/>
          <w:i/>
          <w:color w:val="000000" w:themeColor="text1"/>
        </w:rPr>
        <w:t>_______________________________</w:t>
      </w:r>
    </w:p>
    <w:p w:rsidR="00014B68" w:rsidRPr="00267DD3" w:rsidRDefault="00014B68" w:rsidP="00014B68">
      <w:pPr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267DD3">
        <w:rPr>
          <w:rFonts w:ascii="Times New Roman" w:hAnsi="Times New Roman" w:cs="Times New Roman"/>
          <w:color w:val="000000" w:themeColor="text1"/>
          <w:sz w:val="32"/>
        </w:rPr>
        <w:t>Oświadczenie</w:t>
      </w:r>
    </w:p>
    <w:p w:rsidR="00014B68" w:rsidRPr="00267DD3" w:rsidRDefault="00014B68" w:rsidP="00014B6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Wyrażam zgodę na przetwarzanie przez Uniwersytet Gdański moich danych osobowych zawartych w  formularzu zgodnie z art. 23 ust.1 pkt 1 ustawy o ochronie danych osobowych (tj. Dz. U. z 2016 r. poz. 922). Jednocześnie przyjmuję do wiadomości, iż: Administratorem danych jest Uniwersytet Gdański, ul. Jana Bażyńskiego 8, 80-309 Gdańsk. Powyższe dane osobowe przetwarzane są dla celów związanych z nabyciem uprawnień do wjazdu na teren Kampusu Uniwersytetu Gdańskiego w Gdańsku Oliwie. Wnioskodawca ma prawo wglądu w swoje dane i możliwość ich poprawiania. Ich podanie jest dobrowolne, ale niezbędne dla spełnienia ww. celów.</w:t>
      </w:r>
    </w:p>
    <w:p w:rsidR="00014B68" w:rsidRPr="00267DD3" w:rsidRDefault="00014B68" w:rsidP="00014B6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Zobowiązuję się, że wszelkie zmiany danych będą przeze mnie na bieżąco zgłaszane do Administratora Systemu, którym jest Straż Uniwersytecka.</w:t>
      </w:r>
    </w:p>
    <w:p w:rsidR="00014B68" w:rsidRDefault="00014B68" w:rsidP="00014B6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Oświadczam, iż podane w niniejszym wniosku informacje są prawdziwe, co potwierdzam własnoręcznym podpisem. </w:t>
      </w:r>
    </w:p>
    <w:p w:rsidR="00F7391C" w:rsidRDefault="00F7391C" w:rsidP="00F7391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Oświadczam, że zapoznałem się z Wewnętrznym Regulaminem</w:t>
      </w:r>
      <w:r w:rsidRPr="00267DD3">
        <w:rPr>
          <w:rFonts w:ascii="Times New Roman" w:hAnsi="Times New Roman" w:cs="Times New Roman"/>
          <w:color w:val="000000" w:themeColor="text1"/>
        </w:rPr>
        <w:t xml:space="preserve"> wjazdu i parkowania na terenie Bałtyckiego Kampusu Uniwersytetu Gdańskiego w Gdańsku Oliwie.</w:t>
      </w:r>
    </w:p>
    <w:p w:rsidR="00F7391C" w:rsidRPr="00F7391C" w:rsidRDefault="00F7391C" w:rsidP="00F7391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7391C">
        <w:rPr>
          <w:rFonts w:ascii="Times New Roman" w:hAnsi="Times New Roman" w:cs="Times New Roman"/>
          <w:color w:val="000000" w:themeColor="text1"/>
        </w:rPr>
        <w:t xml:space="preserve">Zobowiązuję się do nieudostępniania </w:t>
      </w:r>
      <w:r>
        <w:rPr>
          <w:rFonts w:ascii="Times New Roman" w:hAnsi="Times New Roman" w:cs="Times New Roman"/>
          <w:color w:val="000000" w:themeColor="text1"/>
        </w:rPr>
        <w:t>legitymacji</w:t>
      </w:r>
      <w:r w:rsidRPr="00F7391C">
        <w:rPr>
          <w:rFonts w:ascii="Times New Roman" w:hAnsi="Times New Roman" w:cs="Times New Roman"/>
          <w:color w:val="000000" w:themeColor="text1"/>
        </w:rPr>
        <w:t xml:space="preserve"> osobom trzecim. </w:t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F7391C" w:rsidRPr="00F7391C" w:rsidRDefault="00014B68" w:rsidP="00F7391C">
      <w:pPr>
        <w:tabs>
          <w:tab w:val="left" w:pos="0"/>
        </w:tabs>
        <w:spacing w:line="240" w:lineRule="auto"/>
        <w:ind w:left="1416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  <w:t xml:space="preserve">         </w:t>
      </w:r>
      <w:r w:rsidR="00F7391C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391C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 wnioskodawcy</w:t>
      </w:r>
      <w:r w:rsidR="00F7391C">
        <w:rPr>
          <w:rFonts w:ascii="Times New Roman" w:hAnsi="Times New Roman" w:cs="Times New Roman"/>
          <w:i/>
          <w:color w:val="000000" w:themeColor="text1"/>
        </w:rPr>
        <w:t>)</w:t>
      </w:r>
    </w:p>
    <w:p w:rsidR="00F7391C" w:rsidRDefault="00014B68" w:rsidP="00F7391C">
      <w:pPr>
        <w:pStyle w:val="Akapitzlist"/>
        <w:spacing w:line="240" w:lineRule="auto"/>
        <w:ind w:left="284" w:firstLine="424"/>
        <w:rPr>
          <w:rFonts w:ascii="Times New Roman" w:hAnsi="Times New Roman" w:cs="Times New Roman"/>
          <w:i/>
          <w:color w:val="000000" w:themeColor="text1"/>
          <w:sz w:val="20"/>
        </w:rPr>
      </w:pP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W przypadku wygaśnięcia lub utraty przez Wnioskodawcę uprawnień do wjazdu na teren Kampusu nastąpi zaprzestanie przetwarzania jego danych osobowych przez Uniwersytet Gdański.</w:t>
      </w:r>
      <w:r w:rsidR="00F7391C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F7391C">
        <w:rPr>
          <w:rFonts w:ascii="Times New Roman" w:hAnsi="Times New Roman" w:cs="Times New Roman"/>
          <w:i/>
          <w:color w:val="000000" w:themeColor="text1"/>
          <w:sz w:val="20"/>
        </w:rPr>
        <w:tab/>
        <w:t xml:space="preserve">              _______________________________________________________________________________________</w:t>
      </w:r>
    </w:p>
    <w:p w:rsidR="00F7391C" w:rsidRDefault="00F7391C" w:rsidP="00F7391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137F35" w:rsidRPr="00137F35" w:rsidRDefault="00137F35" w:rsidP="00F7391C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</w:t>
      </w:r>
      <w:r w:rsidR="002A419A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</w:t>
      </w:r>
    </w:p>
    <w:p w:rsidR="00F7391C" w:rsidRDefault="00F7391C" w:rsidP="00F7391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7041C7" w:rsidRDefault="00137F35" w:rsidP="00014B68">
      <w:r>
        <w:rPr>
          <w:rFonts w:ascii="Times New Roman" w:hAnsi="Times New Roman" w:cs="Times New Roman"/>
          <w:color w:val="000000" w:themeColor="text1"/>
        </w:rPr>
        <w:t>Data i podpis osoby przyjmującej wniosek …………………………………………………………..</w:t>
      </w:r>
      <w:r w:rsidR="00014B68" w:rsidRPr="00267DD3">
        <w:rPr>
          <w:color w:val="000000" w:themeColor="text1"/>
        </w:rPr>
        <w:t xml:space="preserve">               </w:t>
      </w:r>
    </w:p>
    <w:sectPr w:rsidR="007041C7" w:rsidSect="00230673">
      <w:headerReference w:type="default" r:id="rId10"/>
      <w:pgSz w:w="11906" w:h="16838"/>
      <w:pgMar w:top="90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57" w:rsidRDefault="00A30157" w:rsidP="00014B68">
      <w:pPr>
        <w:spacing w:after="0" w:line="240" w:lineRule="auto"/>
      </w:pPr>
      <w:r>
        <w:separator/>
      </w:r>
    </w:p>
  </w:endnote>
  <w:endnote w:type="continuationSeparator" w:id="0">
    <w:p w:rsidR="00A30157" w:rsidRDefault="00A30157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57" w:rsidRDefault="00A30157" w:rsidP="00014B68">
      <w:pPr>
        <w:spacing w:after="0" w:line="240" w:lineRule="auto"/>
      </w:pPr>
      <w:r>
        <w:separator/>
      </w:r>
    </w:p>
  </w:footnote>
  <w:footnote w:type="continuationSeparator" w:id="0">
    <w:p w:rsidR="00A30157" w:rsidRDefault="00A30157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73" w:rsidRDefault="00230673" w:rsidP="00230673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2 do Zarządzenia nr </w:t>
    </w:r>
    <w:r w:rsidR="005C4CC4">
      <w:rPr>
        <w:rFonts w:ascii="Times New Roman" w:hAnsi="Times New Roman" w:cs="Times New Roman"/>
        <w:i/>
      </w:rPr>
      <w:t>5</w:t>
    </w:r>
    <w:r w:rsidR="003F48DA">
      <w:rPr>
        <w:rFonts w:ascii="Times New Roman" w:hAnsi="Times New Roman" w:cs="Times New Roman"/>
        <w:i/>
      </w:rPr>
      <w:t>/K/17</w:t>
    </w:r>
  </w:p>
  <w:p w:rsidR="00230673" w:rsidRDefault="00230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8"/>
    <w:rsid w:val="00014B68"/>
    <w:rsid w:val="000B1999"/>
    <w:rsid w:val="00137F35"/>
    <w:rsid w:val="002101A8"/>
    <w:rsid w:val="00230673"/>
    <w:rsid w:val="00246F73"/>
    <w:rsid w:val="0029601F"/>
    <w:rsid w:val="002A419A"/>
    <w:rsid w:val="003809F5"/>
    <w:rsid w:val="003F2126"/>
    <w:rsid w:val="003F48DA"/>
    <w:rsid w:val="00431762"/>
    <w:rsid w:val="005C4CC4"/>
    <w:rsid w:val="00780E53"/>
    <w:rsid w:val="00877669"/>
    <w:rsid w:val="009D1DE3"/>
    <w:rsid w:val="00A30157"/>
    <w:rsid w:val="00E625C9"/>
    <w:rsid w:val="00E9126C"/>
    <w:rsid w:val="00EE49DC"/>
    <w:rsid w:val="00F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220B4786D5C4E91E7F89FE277A818" ma:contentTypeVersion="0" ma:contentTypeDescription="Utwórz nowy dokument." ma:contentTypeScope="" ma:versionID="6679221ded01ccc06c5db5bfd34b5c48">
  <xsd:schema xmlns:xsd="http://www.w3.org/2001/XMLSchema" xmlns:p="http://schemas.microsoft.com/office/2006/metadata/properties" targetNamespace="http://schemas.microsoft.com/office/2006/metadata/properties" ma:root="true" ma:fieldsID="ba80a4638f509ff901f709b685172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A9A277-DE3F-4339-84FA-D0A2424A3AE7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A3472-5AF0-423A-8184-DEFA2487E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AB33092E</Template>
  <TotalTime>0</TotalTime>
  <Pages>2</Pages>
  <Words>556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Agnieszka Kromer2</cp:lastModifiedBy>
  <cp:revision>2</cp:revision>
  <cp:lastPrinted>2017-09-01T07:44:00Z</cp:lastPrinted>
  <dcterms:created xsi:type="dcterms:W3CDTF">2017-09-14T08:58:00Z</dcterms:created>
  <dcterms:modified xsi:type="dcterms:W3CDTF">2017-09-14T08:58:00Z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0x010100B90220B4786D5C4E91E7F89FE277A818</vt:lpwstr>
  </property>
</Properties>
</file>